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59CE" w14:textId="0C28D48C" w:rsidR="00F74AFB" w:rsidRPr="00A260F4" w:rsidRDefault="00F74AFB" w:rsidP="00F74AFB">
      <w:pPr>
        <w:pStyle w:val="NISCUBody"/>
        <w:rPr>
          <w:rFonts w:ascii="Blippo Light SF" w:hAnsi="Blippo Light SF"/>
          <w:lang w:val="en-GB"/>
        </w:rPr>
      </w:pPr>
      <w:r w:rsidRPr="00A260F4">
        <w:rPr>
          <w:rFonts w:ascii="Blippo Light SF" w:hAnsi="Blippo Light SF"/>
          <w:lang w:val="en-GB"/>
        </w:rPr>
        <w:t xml:space="preserve">APPLICATION TO JOIN THE </w:t>
      </w:r>
      <w:r w:rsidR="000A2F5A">
        <w:rPr>
          <w:rFonts w:ascii="Blippo Light SF" w:hAnsi="Blippo Light SF"/>
          <w:lang w:val="en-GB"/>
        </w:rPr>
        <w:t>LEAP</w:t>
      </w:r>
      <w:r w:rsidRPr="00A260F4">
        <w:rPr>
          <w:rFonts w:ascii="Blippo Light SF" w:hAnsi="Blippo Light SF"/>
          <w:lang w:val="en-GB"/>
        </w:rPr>
        <w:t xml:space="preserve"> PROGRAM</w:t>
      </w:r>
    </w:p>
    <w:p w14:paraId="6CE51790" w14:textId="6056C4F2" w:rsidR="00F74AFB" w:rsidRDefault="00F74AFB" w:rsidP="00F74AFB">
      <w:pPr>
        <w:pStyle w:val="NISCUBody"/>
        <w:rPr>
          <w:lang w:val="en-GB"/>
        </w:rPr>
      </w:pPr>
    </w:p>
    <w:p w14:paraId="2BC5E673" w14:textId="772E254A" w:rsidR="00F74AFB" w:rsidRPr="00356D37" w:rsidRDefault="00917C54" w:rsidP="00F74AFB">
      <w:pPr>
        <w:pStyle w:val="NISCUBody"/>
        <w:rPr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4143" behindDoc="0" locked="0" layoutInCell="1" allowOverlap="1" wp14:anchorId="6A19CCBE" wp14:editId="4D6813DA">
            <wp:simplePos x="0" y="0"/>
            <wp:positionH relativeFrom="column">
              <wp:posOffset>2240921</wp:posOffset>
            </wp:positionH>
            <wp:positionV relativeFrom="paragraph">
              <wp:posOffset>5154292</wp:posOffset>
            </wp:positionV>
            <wp:extent cx="3673973" cy="2277171"/>
            <wp:effectExtent l="0" t="0" r="9525" b="8890"/>
            <wp:wrapNone/>
            <wp:docPr id="9" name="Picture 9" descr="../booklets/Leap%20Booklet%20sing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ooklets/Leap%20Booklet%20singl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73" cy="22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60F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70F46D" wp14:editId="40598264">
                <wp:simplePos x="0" y="0"/>
                <wp:positionH relativeFrom="column">
                  <wp:posOffset>1271905</wp:posOffset>
                </wp:positionH>
                <wp:positionV relativeFrom="paragraph">
                  <wp:posOffset>2714625</wp:posOffset>
                </wp:positionV>
                <wp:extent cx="4643755" cy="756920"/>
                <wp:effectExtent l="0" t="0" r="29845" b="30480"/>
                <wp:wrapTight wrapText="bothSides">
                  <wp:wrapPolygon edited="0">
                    <wp:start x="0" y="0"/>
                    <wp:lineTo x="0" y="21745"/>
                    <wp:lineTo x="21621" y="21745"/>
                    <wp:lineTo x="21621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22764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NAME OF CHURCH YOU ATTEND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F46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0.15pt;margin-top:213.75pt;width:365.65pt;height:5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" filled="f" fillcolor="black">
                <v:textbox inset=",7.2pt,,7.2pt">
                  <w:txbxContent>
                    <w:p w14:paraId="12222764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NAME OF CHURCH YOU ATTEND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60F4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9AC927" wp14:editId="61245CF9">
                <wp:simplePos x="0" y="0"/>
                <wp:positionH relativeFrom="column">
                  <wp:posOffset>48260</wp:posOffset>
                </wp:positionH>
                <wp:positionV relativeFrom="paragraph">
                  <wp:posOffset>125730</wp:posOffset>
                </wp:positionV>
                <wp:extent cx="5868000" cy="68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0C56A" w14:textId="77777777" w:rsidR="00F74AFB" w:rsidRPr="00A260F4" w:rsidRDefault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C927" id="Text Box 2" o:spid="_x0000_s1027" type="#_x0000_t202" style="position:absolute;margin-left:3.8pt;margin-top:9.9pt;width:462.05pt;height:5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" filled="f" fillcolor="black">
                <v:textbox inset=",7.2pt,,7.2pt">
                  <w:txbxContent>
                    <w:p w14:paraId="39B0C56A" w14:textId="77777777" w:rsidR="00F74AFB" w:rsidRPr="00A260F4" w:rsidRDefault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A260F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269123" wp14:editId="4B0FB1B8">
                <wp:simplePos x="0" y="0"/>
                <wp:positionH relativeFrom="column">
                  <wp:posOffset>48260</wp:posOffset>
                </wp:positionH>
                <wp:positionV relativeFrom="paragraph">
                  <wp:posOffset>1192530</wp:posOffset>
                </wp:positionV>
                <wp:extent cx="5868000" cy="1137600"/>
                <wp:effectExtent l="0" t="0" r="25400" b="31115"/>
                <wp:wrapTight wrapText="bothSides">
                  <wp:wrapPolygon edited="0">
                    <wp:start x="0" y="0"/>
                    <wp:lineTo x="0" y="21709"/>
                    <wp:lineTo x="21600" y="21709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113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2C36A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</w:p>
                          <w:p w14:paraId="1B0F78E6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9DDCA8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26EF5A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AB90CC4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82B701A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POST CODE</w:t>
                            </w:r>
                            <w:r w:rsidRPr="00A260F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A260F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A260F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A260F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A260F4">
                              <w:rPr>
                                <w:rFonts w:asciiTheme="minorHAnsi" w:hAnsiTheme="minorHAnsi"/>
                              </w:rPr>
                              <w:tab/>
                              <w:t>EMAIL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9123" id="Text Box 3" o:spid="_x0000_s1028" type="#_x0000_t202" style="position:absolute;margin-left:3.8pt;margin-top:93.9pt;width:462.05pt;height:8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" filled="f" fillcolor="black">
                <v:textbox inset=",7.2pt,,7.2pt">
                  <w:txbxContent>
                    <w:p w14:paraId="0E02C36A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ADDRESS</w:t>
                      </w:r>
                    </w:p>
                    <w:p w14:paraId="1B0F78E6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B9DDCA8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226EF5A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AB90CC4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82B701A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POST CODE</w:t>
                      </w:r>
                      <w:r w:rsidRPr="00A260F4">
                        <w:rPr>
                          <w:rFonts w:asciiTheme="minorHAnsi" w:hAnsiTheme="minorHAnsi"/>
                        </w:rPr>
                        <w:tab/>
                      </w:r>
                      <w:r w:rsidRPr="00A260F4">
                        <w:rPr>
                          <w:rFonts w:asciiTheme="minorHAnsi" w:hAnsiTheme="minorHAnsi"/>
                        </w:rPr>
                        <w:tab/>
                      </w:r>
                      <w:r w:rsidRPr="00A260F4">
                        <w:rPr>
                          <w:rFonts w:asciiTheme="minorHAnsi" w:hAnsiTheme="minorHAnsi"/>
                        </w:rPr>
                        <w:tab/>
                      </w:r>
                      <w:r w:rsidRPr="00A260F4">
                        <w:rPr>
                          <w:rFonts w:asciiTheme="minorHAnsi" w:hAnsiTheme="minorHAnsi"/>
                        </w:rPr>
                        <w:tab/>
                      </w:r>
                      <w:r w:rsidRPr="00A260F4">
                        <w:rPr>
                          <w:rFonts w:asciiTheme="minorHAnsi" w:hAnsiTheme="minorHAnsi"/>
                        </w:rPr>
                        <w:tab/>
                        <w:t>EMAIL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6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BC27B" wp14:editId="0E670E88">
                <wp:simplePos x="0" y="0"/>
                <wp:positionH relativeFrom="column">
                  <wp:posOffset>48260</wp:posOffset>
                </wp:positionH>
                <wp:positionV relativeFrom="paragraph">
                  <wp:posOffset>3783330</wp:posOffset>
                </wp:positionV>
                <wp:extent cx="5868000" cy="1137920"/>
                <wp:effectExtent l="0" t="0" r="25400" b="3048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6B672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NAME AND CONTACT DETAILS OF PASTOR/MINISTER</w:t>
                            </w:r>
                          </w:p>
                          <w:p w14:paraId="23C21CB1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(email preferred or postal address and phone number)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C27B" id="Text Box 6" o:spid="_x0000_s1029" type="#_x0000_t202" style="position:absolute;margin-left:3.8pt;margin-top:297.9pt;width:462.05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" filled="f" fillcolor="black">
                <v:textbox inset=",7.2pt,,7.2pt">
                  <w:txbxContent>
                    <w:p w14:paraId="50F6B672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NAME AND CONTACT DETAILS OF PASTOR/MINISTER</w:t>
                      </w:r>
                    </w:p>
                    <w:p w14:paraId="23C21CB1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(email preferred or postal address and phone number)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04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269C6C" wp14:editId="7419CA6F">
                <wp:simplePos x="0" y="0"/>
                <wp:positionH relativeFrom="column">
                  <wp:posOffset>45085</wp:posOffset>
                </wp:positionH>
                <wp:positionV relativeFrom="paragraph">
                  <wp:posOffset>5158740</wp:posOffset>
                </wp:positionV>
                <wp:extent cx="1899920" cy="1137920"/>
                <wp:effectExtent l="0" t="2540" r="10795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EB9BD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PLEASE TICK TO CONFIRM YOU HAVE HAD PARENTAL PERMISSION FORM SIGNED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9C6C" id="Text Box 7" o:spid="_x0000_s1030" type="#_x0000_t202" style="position:absolute;margin-left:3.55pt;margin-top:406.2pt;width:149.6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" filled="f" fillcolor="black">
                <v:textbox inset=",7.2pt,,7.2pt">
                  <w:txbxContent>
                    <w:p w14:paraId="4CAEB9BD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PLEASE TICK TO CONFIRM YOU HAVE HAD PARENTAL PERMISSION FORM SIGNED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04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5DCA4B" wp14:editId="6693EF34">
                <wp:simplePos x="0" y="0"/>
                <wp:positionH relativeFrom="column">
                  <wp:posOffset>45085</wp:posOffset>
                </wp:positionH>
                <wp:positionV relativeFrom="paragraph">
                  <wp:posOffset>2720340</wp:posOffset>
                </wp:positionV>
                <wp:extent cx="985520" cy="685800"/>
                <wp:effectExtent l="0" t="2540" r="1079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395C8" w14:textId="77777777" w:rsidR="00F74AFB" w:rsidRPr="00A260F4" w:rsidRDefault="00F74AFB" w:rsidP="00F74A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0F4">
                              <w:rPr>
                                <w:rFonts w:asciiTheme="minorHAnsi" w:hAnsiTheme="minorHAnsi"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CA4B" id="Text Box 4" o:spid="_x0000_s1031" type="#_x0000_t202" style="position:absolute;margin-left:3.55pt;margin-top:214.2pt;width:77.6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" filled="f" fillcolor="black">
                <v:textbox inset=",7.2pt,,7.2pt">
                  <w:txbxContent>
                    <w:p w14:paraId="1B2395C8" w14:textId="77777777" w:rsidR="00F74AFB" w:rsidRPr="00A260F4" w:rsidRDefault="00F74AFB" w:rsidP="00F74AFB">
                      <w:pPr>
                        <w:rPr>
                          <w:rFonts w:asciiTheme="minorHAnsi" w:hAnsiTheme="minorHAnsi"/>
                        </w:rPr>
                      </w:pPr>
                      <w:r w:rsidRPr="00A260F4">
                        <w:rPr>
                          <w:rFonts w:asciiTheme="minorHAnsi" w:hAnsiTheme="minorHAnsi"/>
                        </w:rPr>
                        <w:t>SCHOOL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74AFB" w:rsidRPr="00356D37" w:rsidSect="00A260F4">
      <w:headerReference w:type="default" r:id="rId9"/>
      <w:footerReference w:type="default" r:id="rId10"/>
      <w:type w:val="continuous"/>
      <w:pgSz w:w="11909" w:h="16834"/>
      <w:pgMar w:top="2370" w:right="1030" w:bottom="360" w:left="1030" w:header="720" w:footer="47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6C7B" w14:textId="77777777" w:rsidR="003551BE" w:rsidRDefault="003551BE" w:rsidP="00F74AFB">
      <w:r>
        <w:separator/>
      </w:r>
    </w:p>
  </w:endnote>
  <w:endnote w:type="continuationSeparator" w:id="0">
    <w:p w14:paraId="700D2706" w14:textId="77777777" w:rsidR="003551BE" w:rsidRDefault="003551BE" w:rsidP="00F7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ippo Light SF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801B" w14:textId="77777777" w:rsidR="00907A39" w:rsidRPr="00907A39" w:rsidRDefault="00907A39">
    <w:pPr>
      <w:pStyle w:val="Footer"/>
      <w:rPr>
        <w:rFonts w:ascii="Calibri" w:hAnsi="Calibri"/>
        <w:color w:val="2F5496" w:themeColor="accent5" w:themeShade="BF"/>
        <w:sz w:val="22"/>
        <w:szCs w:val="22"/>
      </w:rPr>
    </w:pPr>
    <w:r w:rsidRPr="00907A39">
      <w:rPr>
        <w:rFonts w:ascii="Calibri" w:hAnsi="Calibri"/>
        <w:color w:val="2F5496" w:themeColor="accent5" w:themeShade="BF"/>
        <w:sz w:val="22"/>
        <w:szCs w:val="22"/>
      </w:rPr>
      <w:t>Northern Inter-Schools Christian Union</w:t>
    </w:r>
  </w:p>
  <w:p w14:paraId="053F6F64" w14:textId="77777777" w:rsidR="00907A39" w:rsidRDefault="00907A39">
    <w:pPr>
      <w:pStyle w:val="Footer"/>
      <w:rPr>
        <w:rFonts w:ascii="Calibri" w:hAnsi="Calibri"/>
      </w:rPr>
    </w:pPr>
    <w:r>
      <w:rPr>
        <w:rFonts w:ascii="Calibri" w:hAnsi="Calibri"/>
      </w:rPr>
      <w:t>A Private Limited Company registered in England/Wales Number 7203313, and as a Charity Number 1135880</w:t>
    </w:r>
  </w:p>
  <w:p w14:paraId="6DA11229" w14:textId="77777777" w:rsidR="00F74AFB" w:rsidRPr="000D11E4" w:rsidRDefault="00F74AFB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89EC" w14:textId="77777777" w:rsidR="003551BE" w:rsidRDefault="003551BE" w:rsidP="00F74AFB">
      <w:r>
        <w:separator/>
      </w:r>
    </w:p>
  </w:footnote>
  <w:footnote w:type="continuationSeparator" w:id="0">
    <w:p w14:paraId="4FCC8620" w14:textId="77777777" w:rsidR="003551BE" w:rsidRDefault="003551BE" w:rsidP="00F74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D784" w14:textId="1A1EE8A8" w:rsidR="00F74AFB" w:rsidRDefault="00D92040" w:rsidP="00F74AFB">
    <w:pPr>
      <w:pStyle w:val="Header"/>
      <w:tabs>
        <w:tab w:val="clear" w:pos="9026"/>
        <w:tab w:val="right" w:pos="9781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C530F" wp14:editId="045A5FEE">
              <wp:simplePos x="0" y="0"/>
              <wp:positionH relativeFrom="page">
                <wp:posOffset>4772025</wp:posOffset>
              </wp:positionH>
              <wp:positionV relativeFrom="page">
                <wp:posOffset>113030</wp:posOffset>
              </wp:positionV>
              <wp:extent cx="2136140" cy="1184275"/>
              <wp:effectExtent l="0" t="0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184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42B50" w14:textId="77777777" w:rsidR="00F74AFB" w:rsidRPr="00BB2D38" w:rsidRDefault="00F74AFB" w:rsidP="00F74AFB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57 Lancaster Road</w:t>
                          </w:r>
                        </w:p>
                        <w:p w14:paraId="4CEE7A2C" w14:textId="77777777" w:rsidR="00F74AFB" w:rsidRPr="00BB2D38" w:rsidRDefault="00F74AFB" w:rsidP="00F74AFB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Carnforth</w:t>
                          </w:r>
                        </w:p>
                        <w:p w14:paraId="73D1D714" w14:textId="77777777" w:rsidR="00F74AFB" w:rsidRPr="00BB2D38" w:rsidRDefault="00F74AFB" w:rsidP="00F74AFB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Lancs.</w:t>
                          </w:r>
                        </w:p>
                        <w:p w14:paraId="54350616" w14:textId="77777777" w:rsidR="00F74AFB" w:rsidRPr="00BB2D38" w:rsidRDefault="00F74AFB" w:rsidP="00F74AFB">
                          <w:pPr>
                            <w:spacing w:line="360" w:lineRule="auto"/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LA5 9LE</w:t>
                          </w:r>
                        </w:p>
                        <w:p w14:paraId="11376285" w14:textId="77777777" w:rsidR="00F74AFB" w:rsidRPr="00BB2D38" w:rsidRDefault="00F74AFB" w:rsidP="00F74AFB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01524 732764</w:t>
                          </w:r>
                        </w:p>
                        <w:p w14:paraId="14CB4AB5" w14:textId="77777777" w:rsidR="00F74AFB" w:rsidRPr="00BB2D38" w:rsidRDefault="00F74AFB" w:rsidP="00F74AFB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admin@niscu.org.uk</w:t>
                          </w:r>
                        </w:p>
                        <w:p w14:paraId="55FDB2AE" w14:textId="77777777" w:rsidR="00F74AFB" w:rsidRPr="00E166FF" w:rsidRDefault="00F74AFB" w:rsidP="00F74AFB">
                          <w:pPr>
                            <w:rPr>
                              <w:rFonts w:ascii="Calibri" w:hAnsi="Calibri"/>
                              <w:sz w:val="32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530F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375.75pt;margin-top:8.9pt;width:168.2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IdbQCAAC6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" filled="f" stroked="f">
              <v:textbox>
                <w:txbxContent>
                  <w:p w14:paraId="5AB42B50" w14:textId="77777777" w:rsidR="00F74AFB" w:rsidRPr="00BB2D38" w:rsidRDefault="00F74AFB" w:rsidP="00F74AFB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57 Lancaster Road</w:t>
                    </w:r>
                  </w:p>
                  <w:p w14:paraId="4CEE7A2C" w14:textId="77777777" w:rsidR="00F74AFB" w:rsidRPr="00BB2D38" w:rsidRDefault="00F74AFB" w:rsidP="00F74AFB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Carnforth</w:t>
                    </w:r>
                  </w:p>
                  <w:p w14:paraId="73D1D714" w14:textId="77777777" w:rsidR="00F74AFB" w:rsidRPr="00BB2D38" w:rsidRDefault="00F74AFB" w:rsidP="00F74AFB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Lancs.</w:t>
                    </w:r>
                  </w:p>
                  <w:p w14:paraId="54350616" w14:textId="77777777" w:rsidR="00F74AFB" w:rsidRPr="00BB2D38" w:rsidRDefault="00F74AFB" w:rsidP="00F74AFB">
                    <w:pPr>
                      <w:spacing w:line="360" w:lineRule="auto"/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LA5 9LE</w:t>
                    </w:r>
                  </w:p>
                  <w:p w14:paraId="11376285" w14:textId="77777777" w:rsidR="00F74AFB" w:rsidRPr="00BB2D38" w:rsidRDefault="00F74AFB" w:rsidP="00F74AFB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01524 732764</w:t>
                    </w:r>
                  </w:p>
                  <w:p w14:paraId="14CB4AB5" w14:textId="77777777" w:rsidR="00F74AFB" w:rsidRPr="00BB2D38" w:rsidRDefault="00F74AFB" w:rsidP="00F74AFB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admin@niscu.org.uk</w:t>
                    </w:r>
                  </w:p>
                  <w:p w14:paraId="55FDB2AE" w14:textId="77777777" w:rsidR="00F74AFB" w:rsidRPr="00E166FF" w:rsidRDefault="00F74AFB" w:rsidP="00F74AFB">
                    <w:pPr>
                      <w:rPr>
                        <w:rFonts w:ascii="Calibri" w:hAnsi="Calibri"/>
                        <w:sz w:val="32"/>
                        <w:szCs w:val="3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36BB5B6A" wp14:editId="29A570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69415"/>
          <wp:effectExtent l="0" t="0" r="9525" b="6985"/>
          <wp:wrapNone/>
          <wp:docPr id="1" name="Picture 1" descr="PolicyDoc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yDoc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6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BC7"/>
    <w:multiLevelType w:val="hybridMultilevel"/>
    <w:tmpl w:val="26E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CEB"/>
    <w:multiLevelType w:val="hybridMultilevel"/>
    <w:tmpl w:val="8F705242"/>
    <w:lvl w:ilvl="0" w:tplc="15CEF1B2">
      <w:start w:val="1"/>
      <w:numFmt w:val="bullet"/>
      <w:pStyle w:val="NISC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365A"/>
    <w:multiLevelType w:val="hybridMultilevel"/>
    <w:tmpl w:val="C7EC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397"/>
    <w:multiLevelType w:val="hybridMultilevel"/>
    <w:tmpl w:val="A816CEC8"/>
    <w:lvl w:ilvl="0" w:tplc="5676676C">
      <w:numFmt w:val="bullet"/>
      <w:lvlText w:val="•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5F8A"/>
    <w:multiLevelType w:val="hybridMultilevel"/>
    <w:tmpl w:val="0640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8245E"/>
    <w:multiLevelType w:val="hybridMultilevel"/>
    <w:tmpl w:val="445A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0B4"/>
    <w:multiLevelType w:val="hybridMultilevel"/>
    <w:tmpl w:val="32962F7E"/>
    <w:lvl w:ilvl="0" w:tplc="5676676C">
      <w:numFmt w:val="bullet"/>
      <w:lvlText w:val="•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4E0E"/>
    <w:multiLevelType w:val="hybridMultilevel"/>
    <w:tmpl w:val="6D8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A1FD6"/>
    <w:multiLevelType w:val="hybridMultilevel"/>
    <w:tmpl w:val="F93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96D89"/>
    <w:multiLevelType w:val="hybridMultilevel"/>
    <w:tmpl w:val="BFB0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30EC4"/>
    <w:multiLevelType w:val="hybridMultilevel"/>
    <w:tmpl w:val="606A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41982"/>
    <w:multiLevelType w:val="hybridMultilevel"/>
    <w:tmpl w:val="8B02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8"/>
    <w:rsid w:val="000A2F5A"/>
    <w:rsid w:val="003551BE"/>
    <w:rsid w:val="003C0E1E"/>
    <w:rsid w:val="00536F58"/>
    <w:rsid w:val="00907A39"/>
    <w:rsid w:val="00917C54"/>
    <w:rsid w:val="00A260F4"/>
    <w:rsid w:val="00A7132D"/>
    <w:rsid w:val="00CD0CEC"/>
    <w:rsid w:val="00D92040"/>
    <w:rsid w:val="00F61E30"/>
    <w:rsid w:val="00F74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371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2A63B1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2F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7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2F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64D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423C"/>
    <w:rPr>
      <w:rFonts w:ascii="Cambria" w:hAnsi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423C"/>
    <w:rPr>
      <w:rFonts w:ascii="Cambria" w:hAnsi="Cambria"/>
      <w:sz w:val="22"/>
      <w:szCs w:val="22"/>
      <w:lang w:val="en-US" w:eastAsia="en-US" w:bidi="ar-SA"/>
    </w:rPr>
  </w:style>
  <w:style w:type="paragraph" w:customStyle="1" w:styleId="NISCUHeading">
    <w:name w:val="NISCU Heading"/>
    <w:basedOn w:val="NoSpacing"/>
    <w:link w:val="NISCUHeadingChar"/>
    <w:qFormat/>
    <w:rsid w:val="00D40CA7"/>
    <w:pPr>
      <w:spacing w:line="360" w:lineRule="auto"/>
    </w:pPr>
    <w:rPr>
      <w:rFonts w:ascii="Calibri" w:hAnsi="Calibri"/>
      <w:i/>
      <w:sz w:val="24"/>
    </w:rPr>
  </w:style>
  <w:style w:type="paragraph" w:customStyle="1" w:styleId="NISCUBody">
    <w:name w:val="NISCU Body"/>
    <w:basedOn w:val="NoSpacing"/>
    <w:link w:val="NISCUBodyChar"/>
    <w:qFormat/>
    <w:rsid w:val="00D40CA7"/>
    <w:pPr>
      <w:spacing w:line="276" w:lineRule="auto"/>
    </w:pPr>
    <w:rPr>
      <w:rFonts w:ascii="Calibri" w:hAnsi="Calibri"/>
    </w:rPr>
  </w:style>
  <w:style w:type="character" w:customStyle="1" w:styleId="NISCUHeadingChar">
    <w:name w:val="NISCU Heading Char"/>
    <w:basedOn w:val="NoSpacingChar"/>
    <w:link w:val="NISCUHeading"/>
    <w:rsid w:val="00D40CA7"/>
    <w:rPr>
      <w:rFonts w:ascii="Calibri" w:hAnsi="Calibri"/>
      <w:i/>
      <w:sz w:val="24"/>
      <w:szCs w:val="22"/>
      <w:lang w:val="en-US" w:eastAsia="en-US" w:bidi="ar-SA"/>
    </w:rPr>
  </w:style>
  <w:style w:type="paragraph" w:customStyle="1" w:styleId="NISCUBullets">
    <w:name w:val="NISCU Bullets"/>
    <w:basedOn w:val="NoSpacing"/>
    <w:link w:val="NISCUBulletsChar"/>
    <w:qFormat/>
    <w:rsid w:val="00D40CA7"/>
    <w:pPr>
      <w:numPr>
        <w:numId w:val="11"/>
      </w:numPr>
      <w:spacing w:line="276" w:lineRule="auto"/>
    </w:pPr>
    <w:rPr>
      <w:rFonts w:ascii="Calibri" w:hAnsi="Calibri"/>
    </w:rPr>
  </w:style>
  <w:style w:type="character" w:customStyle="1" w:styleId="NISCUBodyChar">
    <w:name w:val="NISCU Body Char"/>
    <w:basedOn w:val="NoSpacingChar"/>
    <w:link w:val="NISCUBody"/>
    <w:rsid w:val="00D40CA7"/>
    <w:rPr>
      <w:rFonts w:ascii="Calibri" w:hAnsi="Calibri"/>
      <w:sz w:val="22"/>
      <w:szCs w:val="22"/>
      <w:lang w:val="en-US" w:eastAsia="en-US" w:bidi="ar-SA"/>
    </w:rPr>
  </w:style>
  <w:style w:type="paragraph" w:customStyle="1" w:styleId="NISCUPageTitle">
    <w:name w:val="NISCU Page Title"/>
    <w:basedOn w:val="Normal"/>
    <w:link w:val="NISCUPageTitleChar"/>
    <w:qFormat/>
    <w:rsid w:val="003A2CDB"/>
    <w:pPr>
      <w:jc w:val="right"/>
    </w:pPr>
    <w:rPr>
      <w:rFonts w:ascii="Calibri" w:hAnsi="Calibri"/>
      <w:b/>
      <w:sz w:val="44"/>
      <w:szCs w:val="44"/>
    </w:rPr>
  </w:style>
  <w:style w:type="character" w:customStyle="1" w:styleId="NISCUBulletsChar">
    <w:name w:val="NISCU Bullets Char"/>
    <w:basedOn w:val="NoSpacingChar"/>
    <w:link w:val="NISCUBullets"/>
    <w:rsid w:val="00D40CA7"/>
    <w:rPr>
      <w:rFonts w:ascii="Calibri" w:hAnsi="Calibri"/>
      <w:sz w:val="22"/>
      <w:szCs w:val="22"/>
      <w:lang w:val="en-US" w:eastAsia="en-US" w:bidi="ar-SA"/>
    </w:rPr>
  </w:style>
  <w:style w:type="paragraph" w:customStyle="1" w:styleId="NISCUDocTitle">
    <w:name w:val="NISCU Doc Title"/>
    <w:basedOn w:val="Normal"/>
    <w:link w:val="NISCUDocTitleChar"/>
    <w:qFormat/>
    <w:rsid w:val="003A2CDB"/>
    <w:pPr>
      <w:jc w:val="right"/>
    </w:pPr>
    <w:rPr>
      <w:rFonts w:ascii="Calibri" w:hAnsi="Calibri"/>
      <w:sz w:val="36"/>
      <w:szCs w:val="36"/>
    </w:rPr>
  </w:style>
  <w:style w:type="character" w:customStyle="1" w:styleId="NISCUPageTitleChar">
    <w:name w:val="NISCU Page Title Char"/>
    <w:basedOn w:val="DefaultParagraphFont"/>
    <w:link w:val="NISCUPageTitle"/>
    <w:rsid w:val="003A2CDB"/>
    <w:rPr>
      <w:rFonts w:ascii="Calibri" w:hAnsi="Calibri" w:cs="Arial"/>
      <w:b/>
      <w:sz w:val="44"/>
      <w:szCs w:val="44"/>
      <w:lang w:eastAsia="en-US"/>
    </w:rPr>
  </w:style>
  <w:style w:type="character" w:customStyle="1" w:styleId="NISCUDocTitleChar">
    <w:name w:val="NISCU Doc Title Char"/>
    <w:basedOn w:val="DefaultParagraphFont"/>
    <w:link w:val="NISCUDocTitle"/>
    <w:rsid w:val="003A2CDB"/>
    <w:rPr>
      <w:rFonts w:ascii="Calibri" w:hAnsi="Calibri" w:cs="Arial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0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mjones:Downloads:Word%20Templates:NISCU%20Doc%20Template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4D7F7-0DCF-8A4B-9B90-521A7A1E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HD:Users:pamjones:Downloads:Word Templates:NISCU Doc Template Colour.dot</Template>
  <TotalTime>6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APPRAISAL: WHATS IT ALL ABOUT</vt:lpstr>
    </vt:vector>
  </TitlesOfParts>
  <Company>NISCU Eden District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APPRAISAL: WHATS IT ALL ABOUT</dc:title>
  <dc:subject/>
  <dc:creator>Pam Jones</dc:creator>
  <cp:keywords/>
  <cp:lastModifiedBy>Ruth Robinson</cp:lastModifiedBy>
  <cp:revision>3</cp:revision>
  <cp:lastPrinted>2016-09-14T13:37:00Z</cp:lastPrinted>
  <dcterms:created xsi:type="dcterms:W3CDTF">2016-09-14T13:38:00Z</dcterms:created>
  <dcterms:modified xsi:type="dcterms:W3CDTF">2018-10-23T10:05:00Z</dcterms:modified>
</cp:coreProperties>
</file>