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F04A0" w14:textId="77777777" w:rsidR="008970D3" w:rsidRDefault="008970D3" w:rsidP="008970D3">
      <w:pPr>
        <w:pStyle w:val="NISCUBody"/>
        <w:rPr>
          <w:lang w:val="en-GB"/>
        </w:rPr>
      </w:pPr>
      <w:r>
        <w:rPr>
          <w:lang w:val="en-GB"/>
        </w:rPr>
        <w:t>APPLICATION TO JOIN THE LEAP PROGRAM AS A MENTOR</w:t>
      </w:r>
    </w:p>
    <w:p w14:paraId="55012FD6" w14:textId="77777777" w:rsidR="008970D3" w:rsidRDefault="008970D3" w:rsidP="008970D3">
      <w:pPr>
        <w:pStyle w:val="NISCUBody"/>
        <w:rPr>
          <w:lang w:val="en-GB"/>
        </w:rPr>
      </w:pPr>
    </w:p>
    <w:p w14:paraId="29950A0C" w14:textId="77777777" w:rsidR="008970D3" w:rsidRPr="00356D37" w:rsidRDefault="00741723" w:rsidP="008970D3">
      <w:pPr>
        <w:pStyle w:val="NISCUBody"/>
        <w:rPr>
          <w:lang w:val="en-GB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73F157C" wp14:editId="7A2816ED">
                <wp:simplePos x="0" y="0"/>
                <wp:positionH relativeFrom="column">
                  <wp:posOffset>45720</wp:posOffset>
                </wp:positionH>
                <wp:positionV relativeFrom="paragraph">
                  <wp:posOffset>4822825</wp:posOffset>
                </wp:positionV>
                <wp:extent cx="2175510" cy="2263775"/>
                <wp:effectExtent l="0" t="0" r="34290" b="22225"/>
                <wp:wrapTight wrapText="bothSides">
                  <wp:wrapPolygon edited="0">
                    <wp:start x="0" y="0"/>
                    <wp:lineTo x="0" y="21570"/>
                    <wp:lineTo x="21688" y="21570"/>
                    <wp:lineTo x="21688" y="0"/>
                    <wp:lineTo x="0" y="0"/>
                  </wp:wrapPolygon>
                </wp:wrapTight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2263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07EB7B" w14:textId="77777777" w:rsidR="008970D3" w:rsidRDefault="008970D3" w:rsidP="008970D3">
                            <w:r>
                              <w:t>NAME OF YOUNG DISCIPLE/YOUNG LEADER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F157C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.6pt;margin-top:379.75pt;width:171.3pt;height:178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z9BHkCAAARBQAADgAAAGRycy9lMm9Eb2MueG1srFRdb9owFH2ftP9g+Z2GpIFC1FAxAtOk7kNq&#10;9wOM7RBrju3ZhqSb9t937QCl20s1jYdgxzfnnnPvub6961uJDtw6oVWJ06sxRlxRzYTalfjr42Y0&#10;w8h5ohiRWvESP3GH7xZv39x2puCZbrRk3CIAUa7oTIkb702RJI42vCXuShuu4LDWtiUetnaXMEs6&#10;QG9lko3H06TTlhmrKXcO3lbDIV5E/Lrm1H+ua8c9kiUGbj4+bXxuwzNZ3JJiZ4lpBD3SIP/AoiVC&#10;QdIzVEU8QXsr/oJqBbXa6dpfUd0muq4F5VEDqEnHf6h5aIjhUQsUx5lzmdz/g6WfDl8sEgx6l2Kk&#10;SAs9euS9R+90j6ahPJ1xBUQ9GIjzPbyG0CjVmXtNvzmk9KohaseX1uqu4YQBvTR8mVx8OuC4ALLt&#10;PmoGacje6wjU17YNtYNqIECHNj2dWxOoUHiZpTeTSQpHFM6ybHp9czOJOUhx+txY599z3aKwKLGF&#10;3kd4crh3PtAhxSkkZFN6I6SM/ZcKdSWeT7LJIExLwcJhCHN2t11Jiw4kOCj+jnndZVgrPPhYirbE&#10;s3MQKUI51orFLJ4IOayBiVQBHNQBt+Nq8MvP+Xi+nq1n+SjPputRPq6q0XKzykfTDZSguq5Wqyr9&#10;FXimedEIxrgKVE/eTfPXeeM4RYPrzu59IelVypOXNGKVQdXpP6qLPgitH0zg+20PBQnm2Gr2BI6w&#10;ephLuEdg0Wj7A6MOZrLE7vueWI6R/KDAVfM0z8MQX27s5WZ7uSGKAlSJPUbDcuWHwd8bK3YNZBp8&#10;rPQSnFiL6JFnVkf/wtxFMcc7Igz25T5GPd9ki98AAAD//wMAUEsDBBQABgAIAAAAIQBvJAY94AAA&#10;AAoBAAAPAAAAZHJzL2Rvd25yZXYueG1sTI9LT8MwEITvSPwHa5G4USd9hYY4FUKCYwp9qFcnXpKI&#10;eB3Fbhv661lOcFqN5tPsTLYebSfOOPjWkYJ4EoFAqpxpqVaw370+PILwQZPRnSNU8I0e1vntTaZT&#10;4y70gedtqAWHkE+1giaEPpXSVw1a7SeuR2Lv0w1WB5ZDLc2gLxxuOzmNoqW0uiX+0OgeXxqsvrYn&#10;q+D9UBZv8THpi2sR7PyYbK6z3Uap+7vx+QlEwDH8wfBbn6tDzp1KdyLjRacgmTLIZ7FagGB/Nl/x&#10;lJLBOF5GIPNM/p+Q/wAAAP//AwBQSwECLQAUAAYACAAAACEA5JnDwPsAAADhAQAAEwAAAAAAAAAA&#10;AAAAAAAAAAAAW0NvbnRlbnRfVHlwZXNdLnhtbFBLAQItABQABgAIAAAAIQAjsmrh1wAAAJQBAAAL&#10;AAAAAAAAAAAAAAAAACwBAABfcmVscy8ucmVsc1BLAQItABQABgAIAAAAIQA3rP0EeQIAABEFAAAO&#10;AAAAAAAAAAAAAAAAACwCAABkcnMvZTJvRG9jLnhtbFBLAQItABQABgAIAAAAIQBvJAY94AAAAAoB&#10;AAAPAAAAAAAAAAAAAAAAANEEAABkcnMvZG93bnJldi54bWxQSwUGAAAAAAQABADzAAAA3gUAAAAA&#10;" filled="f" fillcolor="black">
                <v:textbox inset=",7.2pt,,7.2pt">
                  <w:txbxContent>
                    <w:p w14:paraId="1F07EB7B" w14:textId="77777777" w:rsidR="008970D3" w:rsidRDefault="008970D3" w:rsidP="008970D3">
                      <w:r>
                        <w:t>NAME OF YOUNG DISCIPLE/YOUNG LEADER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4CBD728E" wp14:editId="1AE09A7D">
            <wp:simplePos x="0" y="0"/>
            <wp:positionH relativeFrom="column">
              <wp:posOffset>2451100</wp:posOffset>
            </wp:positionH>
            <wp:positionV relativeFrom="paragraph">
              <wp:posOffset>4822190</wp:posOffset>
            </wp:positionV>
            <wp:extent cx="3672840" cy="2274570"/>
            <wp:effectExtent l="0" t="0" r="10160" b="11430"/>
            <wp:wrapNone/>
            <wp:docPr id="12" name="Picture 9" descr="../booklets/Leap%20Booklet%20sing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booklets/Leap%20Booklet%20single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936C47" wp14:editId="73ADA27A">
                <wp:simplePos x="0" y="0"/>
                <wp:positionH relativeFrom="column">
                  <wp:posOffset>44450</wp:posOffset>
                </wp:positionH>
                <wp:positionV relativeFrom="paragraph">
                  <wp:posOffset>3545796</wp:posOffset>
                </wp:positionV>
                <wp:extent cx="6075680" cy="1137227"/>
                <wp:effectExtent l="0" t="0" r="20320" b="31750"/>
                <wp:wrapTight wrapText="bothSides">
                  <wp:wrapPolygon edited="0">
                    <wp:start x="0" y="0"/>
                    <wp:lineTo x="0" y="21721"/>
                    <wp:lineTo x="21582" y="21721"/>
                    <wp:lineTo x="21582" y="0"/>
                    <wp:lineTo x="0" y="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113722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B29BE" w14:textId="77777777" w:rsidR="008970D3" w:rsidRDefault="008970D3" w:rsidP="008970D3">
                            <w:r>
                              <w:t>NAME AND CONTACT DETAILS OF PASTOR/MINISTER</w:t>
                            </w:r>
                          </w:p>
                          <w:p w14:paraId="78BD0FC6" w14:textId="77777777" w:rsidR="008970D3" w:rsidRDefault="008970D3" w:rsidP="008970D3">
                            <w:r>
                              <w:t>(email preferred or postal address and phone number)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36C47" id="Text Box 5" o:spid="_x0000_s1027" type="#_x0000_t202" style="position:absolute;margin-left:3.5pt;margin-top:279.2pt;width:478.4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6KqHsCAAAXBQAADgAAAGRycy9lMm9Eb2MueG1srFRdb9sgFH2ftP+AeE9tp86XVafq4mSa1H1I&#10;7X4AARyjYWBAYnfT/vsuOEnT7aWalgcHzPW559x7Lje3fSvRgVsntCpxdpVixBXVTKhdib8+bkZz&#10;jJwnihGpFS/xE3f4dvn2zU1nCj7WjZaMWwQgyhWdKXHjvSmSxNGGt8RdacMVHNbatsTD1u4SZkkH&#10;6K1Mxmk6TTptmbGacufgbTUc4mXEr2tO/ee6dtwjWWLg5uPTxuc2PJPlDSl2lphG0CMN8g8sWiIU&#10;JD1DVcQTtLfiL6hWUKudrv0V1W2i61pQHjWAmiz9Q81DQwyPWqA4zpzL5P4fLP10+GKRYCWGRinS&#10;Qoseee/RO92jSahOZ1wBQQ8GwnwPr6HLUakz95p+c0jpVUPUjt9Zq7uGEwbssvBlcvHpgOMCyLb7&#10;qBmkIXuvI1Bf2zaUDoqBAB269HTuTKBC4eU0nU2mcziicJZl17PxeBZzkOL0ubHOv+e6RWFRYgut&#10;j/DkcO98oEOKU0jIpvRGSBnbLxXqSryYjCeDMC0FC4chzNnddiUtOpBgoPg75nWXYa3wYGMpWqjj&#10;OYgUoRxrxWIWT4Qc1sBEqgAO6oDbcTXY5eciXazn63k+ysfT9ShPq2p0t1nlo+kmm02q62q1qrJf&#10;gWeWF41gjKtA9WTdLH+dNY5DNJjubN4Xkl6lPHlJI1YZVJ3+o7rog9D6wQS+3/bRcNEkwSNbzZ7A&#10;GFYP0wm3CSwabX9g1MFklth93xPLMZIfFJhrkeV5GOXLjb3cbC83RFGAKrHHaFiu/DD+e2PFroFM&#10;g52VvgND1iJa5ZnV0cYwfVHT8aYI4325j1HP99nyNwAAAP//AwBQSwMEFAAGAAgAAAAhAPfUtYrf&#10;AAAACQEAAA8AAABkcnMvZG93bnJldi54bWxMj0FPg0AQhe8m/ofNmHizS6WUiiyNMdEjra2m14Ud&#10;gcjOEnbbYn+940mPk2/y3vfy9WR7ccLRd44UzGcRCKTamY4aBe/7l7sVCB80Gd07QgXf6GFdXF/l&#10;OjPuTG942oVGcAj5TCtoQxgyKX3dotV+5gYkZp9utDrwOTbSjPrM4baX91G0lFZ3xA2tHvC5xfpr&#10;d7QKth9V+To/pEN5KYNdHNLNJd5vlLq9mZ4eQQScwt8z/OqzOhTsVLkjGS96BSkvCQqSZLUAwfxh&#10;GfOUikGcJiCLXP5fUPwAAAD//wMAUEsBAi0AFAAGAAgAAAAhAOSZw8D7AAAA4QEAABMAAAAAAAAA&#10;AAAAAAAAAAAAAFtDb250ZW50X1R5cGVzXS54bWxQSwECLQAUAAYACAAAACEAI7Jq4dcAAACUAQAA&#10;CwAAAAAAAAAAAAAAAAAsAQAAX3JlbHMvLnJlbHNQSwECLQAUAAYACAAAACEAUD6KqHsCAAAXBQAA&#10;DgAAAAAAAAAAAAAAAAAsAgAAZHJzL2Uyb0RvYy54bWxQSwECLQAUAAYACAAAACEA99S1it8AAAAJ&#10;AQAADwAAAAAAAAAAAAAAAADTBAAAZHJzL2Rvd25yZXYueG1sUEsFBgAAAAAEAAQA8wAAAN8FAAAA&#10;AA==&#10;" filled="f" fillcolor="black">
                <v:textbox inset=",7.2pt,,7.2pt">
                  <w:txbxContent>
                    <w:p w14:paraId="003B29BE" w14:textId="77777777" w:rsidR="008970D3" w:rsidRDefault="008970D3" w:rsidP="008970D3">
                      <w:r>
                        <w:t>NAME AND CONTACT DETAILS OF PASTOR/MINISTER</w:t>
                      </w:r>
                    </w:p>
                    <w:p w14:paraId="78BD0FC6" w14:textId="77777777" w:rsidR="008970D3" w:rsidRDefault="008970D3" w:rsidP="008970D3">
                      <w:r>
                        <w:t>(email preferred or postal address and phone number)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A53265B" wp14:editId="62F36D10">
                <wp:simplePos x="0" y="0"/>
                <wp:positionH relativeFrom="column">
                  <wp:posOffset>4333875</wp:posOffset>
                </wp:positionH>
                <wp:positionV relativeFrom="paragraph">
                  <wp:posOffset>2610485</wp:posOffset>
                </wp:positionV>
                <wp:extent cx="1786255" cy="756920"/>
                <wp:effectExtent l="0" t="0" r="17145" b="30480"/>
                <wp:wrapTight wrapText="bothSides">
                  <wp:wrapPolygon edited="0">
                    <wp:start x="0" y="0"/>
                    <wp:lineTo x="0" y="21745"/>
                    <wp:lineTo x="21500" y="21745"/>
                    <wp:lineTo x="21500" y="0"/>
                    <wp:lineTo x="0" y="0"/>
                  </wp:wrapPolygon>
                </wp:wrapTight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756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B10AB1" w14:textId="77777777" w:rsidR="008970D3" w:rsidRDefault="008970D3" w:rsidP="008970D3">
                            <w:r>
                              <w:t>HOW LONG HAVE YOU ATTENDED THIS CHURCH?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3265B" id="Text Box 7" o:spid="_x0000_s1028" type="#_x0000_t202" style="position:absolute;margin-left:341.25pt;margin-top:205.55pt;width:140.65pt;height:59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/X5nsCAAAXBQAADgAAAGRycy9lMm9Eb2MueG1srFTbjtsgEH2v1H9AvGcdu87NWmeVxklVaXuR&#10;dvsBBHCMioECib2t+u8dcJJm25dV1TwQMMPhnJkz3N71rURHbp3QqsTpzRgjrqhmQu1L/OVxO5pj&#10;5DxRjEiteImfuMN3y9evbjtT8Ew3WjJuEYAoV3SmxI33pkgSRxveEnejDVewWWvbEg9Lu0+YJR2g&#10;tzLJxuNp0mnLjNWUOwdfq2ETLyN+XXPqP9W14x7JEgM3H0cbx10Yk+UtKfaWmEbQEw3yDyxaIhRc&#10;eoGqiCfoYMVfUK2gVjtd+xuq20TXtaA8agA16fgPNQ8NMTxqgeQ4c0mT+3+w9OPxs0WCQe0gPYq0&#10;UKNH3nv0VvdoFtLTGVdA1IOBON/DZwiNUp251/SrQ0qvG6L2fGWt7hpOGNBLw8nk6uiA4wLIrvug&#10;GVxDDl5HoL62bcgdZAMBOvB4upQmUKHhytl8mk0mGFHYm02miyzWLiHF+bSxzr/jukVhUmILpY/o&#10;5HjvfGBDinNIuEzprZAyll8q1JV4Mckmgy4tBQubIczZ/W4tLTqSYKD4i9Jg5zqsFR5sLEVb4vkl&#10;iBQhGxvF4i2eCDnMgYlUARzEAbfTbLDLj8V4sZlv5vkoz6abUT6uqtFqu85H0206m1RvqvW6Sn8G&#10;nmleNIIxrgLVs3XT/GXWODXRYLqLeZ9JepHy5DmNmGVQdf6P6qINQuUHD/h+10fDZWd37TR7Al9Y&#10;PXQnvCYwabT9jlEHnVli9+1ALMdIvlfgrUWa56GVrxf2erG7XhBFAarEHqNhuvZD+x+MFfsGbhrc&#10;rPQK/FiLaJVg3IHVycXQfVHT6aUI7X29jlG/37PlLwAAAP//AwBQSwMEFAAGAAgAAAAhAMFWApfh&#10;AAAACwEAAA8AAABkcnMvZG93bnJldi54bWxMj0FPg0AQhe8m/ofNmHizC6WlFVkaY6JHqq2m14Ud&#10;gcjOEnbbYn+940mPk/ny3vfyzWR7ccLRd44UxLMIBFLtTEeNgvf9890ahA+ajO4doYJv9LAprq9y&#10;nRl3pjc87UIjOIR8phW0IQyZlL5u0Wo/cwMS/z7daHXgc2ykGfWZw20v51GUSqs74oZWD/jUYv21&#10;O1oFrx9V+RIfVkN5KYNdHFbbS7LfKnV7Mz0+gAg4hT8YfvVZHQp2qtyRjBe9gnQ9XzKqYBHHMQgm&#10;7tOEx1QKlkmUgCxy+X9D8QMAAP//AwBQSwECLQAUAAYACAAAACEA5JnDwPsAAADhAQAAEwAAAAAA&#10;AAAAAAAAAAAAAAAAW0NvbnRlbnRfVHlwZXNdLnhtbFBLAQItABQABgAIAAAAIQAjsmrh1wAAAJQB&#10;AAALAAAAAAAAAAAAAAAAACwBAABfcmVscy8ucmVsc1BLAQItABQABgAIAAAAIQBb39fmewIAABcF&#10;AAAOAAAAAAAAAAAAAAAAACwCAABkcnMvZTJvRG9jLnhtbFBLAQItABQABgAIAAAAIQDBVgKX4QAA&#10;AAsBAAAPAAAAAAAAAAAAAAAAANMEAABkcnMvZG93bnJldi54bWxQSwUGAAAAAAQABADzAAAA4QUA&#10;AAAA&#10;" filled="f" fillcolor="black">
                <v:textbox inset=",7.2pt,,7.2pt">
                  <w:txbxContent>
                    <w:p w14:paraId="23B10AB1" w14:textId="77777777" w:rsidR="008970D3" w:rsidRDefault="008970D3" w:rsidP="008970D3">
                      <w:r>
                        <w:t>HOW LONG HAVE YOU ATTENDED THIS CHURCH?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FABF055" wp14:editId="722FA778">
                <wp:simplePos x="0" y="0"/>
                <wp:positionH relativeFrom="column">
                  <wp:posOffset>44450</wp:posOffset>
                </wp:positionH>
                <wp:positionV relativeFrom="paragraph">
                  <wp:posOffset>2606084</wp:posOffset>
                </wp:positionV>
                <wp:extent cx="4109720" cy="756920"/>
                <wp:effectExtent l="0" t="0" r="30480" b="30480"/>
                <wp:wrapTight wrapText="bothSides">
                  <wp:wrapPolygon edited="0">
                    <wp:start x="0" y="0"/>
                    <wp:lineTo x="0" y="21745"/>
                    <wp:lineTo x="21627" y="21745"/>
                    <wp:lineTo x="21627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720" cy="756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CFF450" w14:textId="77777777" w:rsidR="008970D3" w:rsidRDefault="008970D3" w:rsidP="008970D3">
                            <w:r>
                              <w:t>NAME OF CHURCH YOU ATTEND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BF055" id="Text Box 4" o:spid="_x0000_s1029" type="#_x0000_t202" style="position:absolute;margin-left:3.5pt;margin-top:205.2pt;width:323.6pt;height:59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h11HsCAAAWBQAADgAAAGRycy9lMm9Eb2MueG1srFRtb9sgEP4+af8B8T21nTppYtWpsjiZJnUv&#10;UrsfQDCO0TAwILG7av99ByRZun2ppuWDc8Dx3D13z3F7N3QCHZixXMkSZ1cpRkxSVXO5K/HXx81o&#10;hpF1RNZEKMlK/MQsvlu8fXPb64KNVatEzQwCEGmLXpe4dU4XSWJpyzpir5RmEg4bZTriYGl2SW1I&#10;D+idSMZpOk16ZWptFGXWwm4VD/Ei4DcNo+5z01jmkCgx5ObC14Tv1n+TxS0pdoboltNjGuQfsugI&#10;lxD0DFURR9De8L+gOk6NsqpxV1R1iWoaTlngAGyy9A82Dy3RLHCB4lh9LpP9f7D00+GLQbwu8QQj&#10;STpo0SMbHHqnBpT76vTaFuD0oMHNDbANXQ5Mrb5X9JtFUq1aIndsaYzqW0ZqyC7zN5OLqxHHepBt&#10;/1HVEIbsnQpAQ2M6XzooBgJ06NLTuTM+FQqbeZbOb8ZwROHsZjKdg+1DkOJ0Wxvr3jPVIW+U2EDn&#10;Azo53FsXXU8uPphUGy4E7JNCSNSXeD4ZTyIvJXjtD/2ZNbvtShh0IF4/4XeMay/dOu5AxYJ3JZ6d&#10;nUjhq7GWdYjiCBfRhqSF9OBADnI7WlEtz/N0vp6tZ/koH0/XozytqtFys8pH0012M6muq9Wqyn76&#10;PLO8aHldM+lTPSk3y1+njOMMRc2dtfuC0quYJy/TCA0BVqf/wC7IwHc+asAN2yHo7fqkrq2qn0AX&#10;RsXhhMcEjFaZHxj1MJgltt/3xDCMxAcJ2ppnee4n+XJhLhfbywWRFKBK7DCK5srF6d9rw3ctRIpq&#10;lmoJemx4kIoXbszqqGIYvsDp+FD46b5cB6/fz9niFwAAAP//AwBQSwMEFAAGAAgAAAAhANvxap/f&#10;AAAACQEAAA8AAABkcnMvZG93bnJldi54bWxMj09Pg0AUxO8mfofNM/FmF5CCIo/GmOiRav+k1wWe&#10;QGTfEnbbYj+960mPk5nM/CZfzXoQJ5psbxghXAQgiGvT9Nwi7Lavdw8grFPcqMEwIXyThVVxfZWr&#10;rDFn/qDTxrXCl7DNFELn3JhJaeuOtLILMxJ779NMWjkvp1Y2kzr7cj3IKAgSqVXPfqFTI710VH9t&#10;jhrhfV+Vb+EhHctL6XR8SNeX++0a8fZmfn4C4Wh2f2H4xffoUHimyhy5sWJASP0ThxCHQQzC+8ky&#10;jkBUCMvoMQFZ5PL/g+IHAAD//wMAUEsBAi0AFAAGAAgAAAAhAOSZw8D7AAAA4QEAABMAAAAAAAAA&#10;AAAAAAAAAAAAAFtDb250ZW50X1R5cGVzXS54bWxQSwECLQAUAAYACAAAACEAI7Jq4dcAAACUAQAA&#10;CwAAAAAAAAAAAAAAAAAsAQAAX3JlbHMvLnJlbHNQSwECLQAUAAYACAAAACEAz1h11HsCAAAWBQAA&#10;DgAAAAAAAAAAAAAAAAAsAgAAZHJzL2Uyb0RvYy54bWxQSwECLQAUAAYACAAAACEA2/Fqn98AAAAJ&#10;AQAADwAAAAAAAAAAAAAAAADTBAAAZHJzL2Rvd25yZXYueG1sUEsFBgAAAAAEAAQA8wAAAN8FAAAA&#10;AA==&#10;" filled="f" fillcolor="black">
                <v:textbox inset=",7.2pt,,7.2pt">
                  <w:txbxContent>
                    <w:p w14:paraId="05CFF450" w14:textId="77777777" w:rsidR="008970D3" w:rsidRDefault="008970D3" w:rsidP="008970D3">
                      <w:r>
                        <w:t>NAME OF CHURCH YOU ATTEND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74F61A5" wp14:editId="0B61A70D">
                <wp:simplePos x="0" y="0"/>
                <wp:positionH relativeFrom="column">
                  <wp:posOffset>44450</wp:posOffset>
                </wp:positionH>
                <wp:positionV relativeFrom="paragraph">
                  <wp:posOffset>205105</wp:posOffset>
                </wp:positionV>
                <wp:extent cx="6075680" cy="685800"/>
                <wp:effectExtent l="0" t="0" r="2032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65DF67" w14:textId="77777777" w:rsidR="008970D3" w:rsidRDefault="008970D3">
                            <w:r>
                              <w:t>FULL NAME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F61A5" id="Text Box 2" o:spid="_x0000_s1030" type="#_x0000_t202" style="position:absolute;margin-left:3.5pt;margin-top:16.15pt;width:478.4pt;height:5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juy3sCAAAWBQAADgAAAGRycy9lMm9Eb2MueG1srFRdb9sgFH2ftP+AeE9tZ46bWHWqLk6mSd2H&#10;1O4HEMAxGgYGJHY37b/vgpMs3V6qaX7AfB7Oufdcbm6HTqIDt05oVeHsKsWIK6qZULsKf3ncTOYY&#10;OU8UI1IrXuEn7vDt8vWrm96UfKpbLRm3CECUK3tT4dZ7UyaJoy3viLvShitYbLTtiIeh3SXMkh7Q&#10;O5lM07RIem2ZsZpy52C2HhfxMuI3Daf+U9M47pGsMHDzsbWx3YY2Wd6QcmeJaQU90iD/wKIjQsGl&#10;Z6iaeIL2VvwF1QlqtdONv6K6S3TTCMqjBlCTpX+oeWiJ4VELBMeZc5jc/4OlHw+fLRKswgVGinSQ&#10;okc+ePRWD2gaotMbV8KmBwPb/ADTkOWo1Jl7Tb86pPSqJWrH76zVfcsJA3ZZOJlcHB1xXADZ9h80&#10;g2vI3usINDS2C6GDYCBAhyw9nTMTqFCYLNLrWTGHJQprxXw2T2PqElKeThvr/DuuOxQ6FbaQ+YhO&#10;DvfOBzakPG0Jlym9EVLG7EuF+govZtPZqEtLwcJi2ObsbruSFh1I8E/8ojRYudzWCQ8ulqKrMDCD&#10;b/RViMZasXiLJ0KOfWAiVQAHccDt2Bvd8mORLtbz9Tyf5NNiPcnTup7cbVb5pNhk17P6Tb1a1dnP&#10;wDPLy1YwxlWgenJulr/MGccaGj139u4zSS9SnjynEaMMqk7/qC7aIGR+9IAftkP0W35y11azJ/CF&#10;1WNxwmMCnVbb7xj1UJgVdt/2xHKM5HsF3lpkeR4q+XJgLwfbywFRFKAq7DEauys/Vv/eWLFr4abR&#10;zUrfgR8bEa0SjDuyOroYii9qOj4Uobovx3HX7+ds+QsAAP//AwBQSwMEFAAGAAgAAAAhAM/dSP7e&#10;AAAACAEAAA8AAABkcnMvZG93bnJldi54bWxMj8FOwzAQRO9I/IO1SNyo07pqIMSpEBIcU9qCenXi&#10;JYmI11HstqFfz3KC42pGs+/l68n14oRj6DxpmM8SEEi1tx01Gt73L3f3IEI0ZE3vCTV8Y4B1cX2V&#10;m8z6M23xtIuN4BEKmdHQxjhkUoa6RWfCzA9InH360ZnI59hIO5ozj7teLpJkJZ3piD+0ZsDnFuuv&#10;3dFpePuoytf5IR3KSxnd8pBuLmq/0fr2Znp6BBFxin9l+MVndCiYqfJHskH0GlI2iRrUQoHg+GGl&#10;2KTi3jJRIItc/hcofgAAAP//AwBQSwECLQAUAAYACAAAACEA5JnDwPsAAADhAQAAEwAAAAAAAAAA&#10;AAAAAAAAAAAAW0NvbnRlbnRfVHlwZXNdLnhtbFBLAQItABQABgAIAAAAIQAjsmrh1wAAAJQBAAAL&#10;AAAAAAAAAAAAAAAAACwBAABfcmVscy8ucmVsc1BLAQItABQABgAIAAAAIQAieO7LewIAABYFAAAO&#10;AAAAAAAAAAAAAAAAACwCAABkcnMvZTJvRG9jLnhtbFBLAQItABQABgAIAAAAIQDP3Uj+3gAAAAgB&#10;AAAPAAAAAAAAAAAAAAAAANMEAABkcnMvZG93bnJldi54bWxQSwUGAAAAAAQABADzAAAA3gUAAAAA&#10;" filled="f" fillcolor="black">
                <v:textbox inset=",7.2pt,,7.2pt">
                  <w:txbxContent>
                    <w:p w14:paraId="2365DF67" w14:textId="77777777" w:rsidR="008970D3" w:rsidRDefault="008970D3">
                      <w:r>
                        <w:t>FULL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011B3E9" wp14:editId="322FBD2C">
                <wp:simplePos x="0" y="0"/>
                <wp:positionH relativeFrom="column">
                  <wp:posOffset>44450</wp:posOffset>
                </wp:positionH>
                <wp:positionV relativeFrom="paragraph">
                  <wp:posOffset>1271905</wp:posOffset>
                </wp:positionV>
                <wp:extent cx="6075680" cy="1137920"/>
                <wp:effectExtent l="0" t="0" r="20320" b="30480"/>
                <wp:wrapTight wrapText="bothSides">
                  <wp:wrapPolygon edited="0">
                    <wp:start x="0" y="0"/>
                    <wp:lineTo x="0" y="21696"/>
                    <wp:lineTo x="21582" y="21696"/>
                    <wp:lineTo x="21582" y="0"/>
                    <wp:lineTo x="0" y="0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1137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5F5559" w14:textId="77777777" w:rsidR="008970D3" w:rsidRDefault="008970D3" w:rsidP="008970D3">
                            <w:r>
                              <w:t>ADDRESS</w:t>
                            </w:r>
                          </w:p>
                          <w:p w14:paraId="0A5A257B" w14:textId="77777777" w:rsidR="008970D3" w:rsidRDefault="008970D3" w:rsidP="008970D3"/>
                          <w:p w14:paraId="3F5C939C" w14:textId="77777777" w:rsidR="008970D3" w:rsidRDefault="008970D3" w:rsidP="008970D3"/>
                          <w:p w14:paraId="5D979CCA" w14:textId="77777777" w:rsidR="008970D3" w:rsidRDefault="008970D3" w:rsidP="008970D3"/>
                          <w:p w14:paraId="1C66D869" w14:textId="77777777" w:rsidR="008970D3" w:rsidRDefault="008970D3" w:rsidP="008970D3"/>
                          <w:p w14:paraId="3089049E" w14:textId="77777777" w:rsidR="008970D3" w:rsidRDefault="008970D3" w:rsidP="008970D3">
                            <w:r>
                              <w:t>POST CODE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1B3E9" id="Text Box 3" o:spid="_x0000_s1031" type="#_x0000_t202" style="position:absolute;margin-left:3.5pt;margin-top:100.15pt;width:478.4pt;height:89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GNF3wCAAAXBQAADgAAAGRycy9lMm9Eb2MueG1srFRdb9sgFH2ftP+AeE9tp86XVafq4mSa1H1I&#10;7X4AARyjYWBAYnfV/vsuOMnS7aWalgcC5nI4595zubntW4kO3DqhVYmzqxQjrqhmQu1K/PVxM5pj&#10;5DxRjEiteImfuMO3y7dvbjpT8LFutGTcIgBRruhMiRvvTZEkjja8Je5KG65gs9a2JR6WdpcwSzpA&#10;b2UyTtNp0mnLjNWUOwdfq2ETLyN+XXPqP9e14x7JEgM3H0cbx20Yk+UNKXaWmEbQIw3yDyxaIhRc&#10;eoaqiCdob8VfUK2gVjtd+yuq20TXtaA8agA1WfqHmoeGGB61QHKcOafJ/T9Y+unwxSLBSjzDSJEW&#10;SvTIe4/e6R5dh+x0xhUQ9GAgzPfwGaoclTpzr+k3h5ReNUTt+J21ums4YcAuCyeTi6MDjgsg2+6j&#10;ZnAN2XsdgfratiF1kAwE6FClp3NlAhUKH6fpbDKdwxaFvSy7ni3GsXYJKU7HjXX+PdctCpMSWyh9&#10;hCeHe+cDHVKcQsJtSm+ElLH8UqGuxIvJeDII01KwsBnCnN1tV9KiAwkGir+oDXYuw1rhwcZStCWe&#10;n4NIEdKxVize4omQwxyYSBXAQR1wO84Guzwv0sV6vp7no3w8XY/ytKpGd5tVPppustmkuq5Wqyr7&#10;GXhmedEIxrgKVE/WzfLXWePYRIPpzuZ9IelVypOXNGKWQdXpP6qLPgilH0zg+20fDTc52Wur2RMY&#10;w+qhO+E1gUmj7Q+MOujMErvve2I5RvKDAnMtsjwPrXy5sJeL7eWCKApQJfYYDdOVH9p/b6zYNXDT&#10;YGel78CQtYhWCc4dWB1tDN0XNR1fitDel+sY9fs9W/4CAAD//wMAUEsDBBQABgAIAAAAIQB5S6cL&#10;3gAAAAkBAAAPAAAAZHJzL2Rvd25yZXYueG1sTI9BT4NAEIXvJv6HzZh4s0tFi0WGxpjokdZW0+sC&#10;IxDZWcJuW+yvdzzpcfIm731ftppsr440+s4xwnwWgSKuXN1xg/C+e7l5AOWD4dr0jgnhmzys8suL&#10;zKS1O/EbHbehUVLCPjUIbQhDqrWvWrLGz9xALNmnG60Jco6NrkdzknLb69soWmhrOpaF1gz03FL1&#10;tT1YhM1HWbzO98lQnItg7/bJ+hzv1ojXV9PTI6hAU/h7hl98QYdcmEp34NqrHiERk4AgIzEoyZeL&#10;WFRKhDhZ3oPOM/3fIP8BAAD//wMAUEsBAi0AFAAGAAgAAAAhAOSZw8D7AAAA4QEAABMAAAAAAAAA&#10;AAAAAAAAAAAAAFtDb250ZW50X1R5cGVzXS54bWxQSwECLQAUAAYACAAAACEAI7Jq4dcAAACUAQAA&#10;CwAAAAAAAAAAAAAAAAAsAQAAX3JlbHMvLnJlbHNQSwECLQAUAAYACAAAACEALNGNF3wCAAAXBQAA&#10;DgAAAAAAAAAAAAAAAAAsAgAAZHJzL2Uyb0RvYy54bWxQSwECLQAUAAYACAAAACEAeUunC94AAAAJ&#10;AQAADwAAAAAAAAAAAAAAAADUBAAAZHJzL2Rvd25yZXYueG1sUEsFBgAAAAAEAAQA8wAAAN8FAAAA&#10;AA==&#10;" filled="f" fillcolor="black">
                <v:textbox inset=",7.2pt,,7.2pt">
                  <w:txbxContent>
                    <w:p w14:paraId="5E5F5559" w14:textId="77777777" w:rsidR="008970D3" w:rsidRDefault="008970D3" w:rsidP="008970D3">
                      <w:r>
                        <w:t>ADDRESS</w:t>
                      </w:r>
                    </w:p>
                    <w:p w14:paraId="0A5A257B" w14:textId="77777777" w:rsidR="008970D3" w:rsidRDefault="008970D3" w:rsidP="008970D3"/>
                    <w:p w14:paraId="3F5C939C" w14:textId="77777777" w:rsidR="008970D3" w:rsidRDefault="008970D3" w:rsidP="008970D3"/>
                    <w:p w14:paraId="5D979CCA" w14:textId="77777777" w:rsidR="008970D3" w:rsidRDefault="008970D3" w:rsidP="008970D3"/>
                    <w:p w14:paraId="1C66D869" w14:textId="77777777" w:rsidR="008970D3" w:rsidRDefault="008970D3" w:rsidP="008970D3"/>
                    <w:p w14:paraId="3089049E" w14:textId="77777777" w:rsidR="008970D3" w:rsidRDefault="008970D3" w:rsidP="008970D3">
                      <w:r>
                        <w:t>POST CODE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70D3">
        <w:rPr>
          <w:lang w:val="en-GB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6A256E5" wp14:editId="0CEC6A88">
                <wp:simplePos x="0" y="0"/>
                <wp:positionH relativeFrom="column">
                  <wp:posOffset>-255270</wp:posOffset>
                </wp:positionH>
                <wp:positionV relativeFrom="paragraph">
                  <wp:posOffset>1087755</wp:posOffset>
                </wp:positionV>
                <wp:extent cx="6848475" cy="7691120"/>
                <wp:effectExtent l="0" t="0" r="10795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691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5C528C" w14:textId="77777777" w:rsidR="008970D3" w:rsidRDefault="008970D3" w:rsidP="008970D3">
                            <w:r>
                              <w:t>REFERRAL (to be completed by your Pastor/Minister or a person nominated by them who has known you for a minimum of three years)</w:t>
                            </w:r>
                          </w:p>
                          <w:p w14:paraId="53D7A7B0" w14:textId="77777777" w:rsidR="008970D3" w:rsidRDefault="008970D3" w:rsidP="008970D3">
                            <w:r>
                              <w:t>This page may be sent separately if the Referee prefers.  Answers will be treated with strictest confidentiality.</w:t>
                            </w:r>
                          </w:p>
                          <w:p w14:paraId="1348FB2F" w14:textId="77777777" w:rsidR="008970D3" w:rsidRDefault="008970D3" w:rsidP="008970D3"/>
                          <w:p w14:paraId="71D8F14B" w14:textId="77777777" w:rsidR="008970D3" w:rsidRDefault="008970D3" w:rsidP="008970D3">
                            <w:r>
                              <w:t>Name of Mentor:</w:t>
                            </w:r>
                          </w:p>
                          <w:p w14:paraId="2AADC56E" w14:textId="77777777" w:rsidR="008970D3" w:rsidRDefault="008970D3" w:rsidP="008970D3"/>
                          <w:p w14:paraId="677BD81D" w14:textId="77777777" w:rsidR="008970D3" w:rsidRDefault="008970D3" w:rsidP="008970D3">
                            <w:r>
                              <w:t>Name of Referee and capacity in which they complete this Referral:</w:t>
                            </w:r>
                          </w:p>
                          <w:p w14:paraId="151EB17F" w14:textId="77777777" w:rsidR="008970D3" w:rsidRDefault="008970D3" w:rsidP="008970D3"/>
                          <w:p w14:paraId="558C0A43" w14:textId="77777777" w:rsidR="008970D3" w:rsidRDefault="008970D3" w:rsidP="008970D3"/>
                          <w:p w14:paraId="78727DDC" w14:textId="77777777" w:rsidR="008970D3" w:rsidRDefault="008970D3" w:rsidP="008970D3"/>
                          <w:p w14:paraId="5B5352BD" w14:textId="77777777" w:rsidR="008970D3" w:rsidRDefault="008970D3" w:rsidP="008970D3">
                            <w:r>
                              <w:t>Please comment on the Applicant’s skills as a potential Mentor for a young person:</w:t>
                            </w:r>
                          </w:p>
                          <w:p w14:paraId="2699F334" w14:textId="77777777" w:rsidR="008970D3" w:rsidRDefault="008970D3" w:rsidP="008970D3"/>
                          <w:p w14:paraId="7B13E3DC" w14:textId="77777777" w:rsidR="008970D3" w:rsidRDefault="008970D3" w:rsidP="008970D3"/>
                          <w:p w14:paraId="4519642F" w14:textId="77777777" w:rsidR="008970D3" w:rsidRDefault="008970D3" w:rsidP="008970D3"/>
                          <w:p w14:paraId="7A254340" w14:textId="77777777" w:rsidR="008970D3" w:rsidRDefault="008970D3" w:rsidP="008970D3"/>
                          <w:p w14:paraId="0291E8D6" w14:textId="77777777" w:rsidR="008970D3" w:rsidRDefault="008970D3" w:rsidP="008970D3"/>
                          <w:p w14:paraId="329E1383" w14:textId="77777777" w:rsidR="008970D3" w:rsidRDefault="008970D3" w:rsidP="008970D3"/>
                          <w:p w14:paraId="755F6427" w14:textId="77777777" w:rsidR="008970D3" w:rsidRDefault="008970D3" w:rsidP="008970D3"/>
                          <w:p w14:paraId="67921BA9" w14:textId="77777777" w:rsidR="008970D3" w:rsidRDefault="008970D3" w:rsidP="008970D3"/>
                          <w:p w14:paraId="6B3C0705" w14:textId="77777777" w:rsidR="008970D3" w:rsidRDefault="008970D3" w:rsidP="008970D3"/>
                          <w:p w14:paraId="78E648D8" w14:textId="77777777" w:rsidR="008970D3" w:rsidRDefault="008970D3" w:rsidP="008970D3"/>
                          <w:p w14:paraId="35857464" w14:textId="77777777" w:rsidR="008970D3" w:rsidRDefault="008970D3" w:rsidP="008970D3">
                            <w:r>
                              <w:t>Can the Applicant demonstrate an ability to form appropriate relationships with a young person, observing boundaries and working within the Church’s safeguarding policy as required?</w:t>
                            </w:r>
                          </w:p>
                          <w:p w14:paraId="5BCEE5C9" w14:textId="77777777" w:rsidR="008970D3" w:rsidRDefault="008970D3" w:rsidP="008970D3"/>
                          <w:p w14:paraId="2B523879" w14:textId="77777777" w:rsidR="008970D3" w:rsidRDefault="008970D3" w:rsidP="008970D3"/>
                          <w:p w14:paraId="0C4D3561" w14:textId="77777777" w:rsidR="008970D3" w:rsidRDefault="008970D3" w:rsidP="008970D3"/>
                          <w:p w14:paraId="09057F4B" w14:textId="77777777" w:rsidR="008970D3" w:rsidRDefault="008970D3" w:rsidP="008970D3"/>
                          <w:p w14:paraId="32F10470" w14:textId="77777777" w:rsidR="008970D3" w:rsidRDefault="008970D3" w:rsidP="008970D3"/>
                          <w:p w14:paraId="63440C42" w14:textId="77777777" w:rsidR="008970D3" w:rsidRDefault="008970D3" w:rsidP="008970D3"/>
                          <w:p w14:paraId="44973C6F" w14:textId="77777777" w:rsidR="008970D3" w:rsidRDefault="008970D3" w:rsidP="008970D3"/>
                          <w:p w14:paraId="78F63CD9" w14:textId="77777777" w:rsidR="008970D3" w:rsidRDefault="008970D3" w:rsidP="008970D3"/>
                          <w:p w14:paraId="19893876" w14:textId="77777777" w:rsidR="008970D3" w:rsidRDefault="008970D3" w:rsidP="008970D3"/>
                          <w:p w14:paraId="4047C26F" w14:textId="77777777" w:rsidR="008970D3" w:rsidRDefault="008970D3" w:rsidP="008970D3"/>
                          <w:p w14:paraId="1BFB05AD" w14:textId="77777777" w:rsidR="008970D3" w:rsidRDefault="008970D3" w:rsidP="008970D3">
                            <w:r>
                              <w:t>Do you have any question marks about the Applicant’s suitability to work closely with a young person?</w:t>
                            </w:r>
                          </w:p>
                          <w:p w14:paraId="0815802A" w14:textId="77777777" w:rsidR="008970D3" w:rsidRDefault="008970D3" w:rsidP="008970D3"/>
                          <w:p w14:paraId="3BE27538" w14:textId="77777777" w:rsidR="008970D3" w:rsidRDefault="008970D3" w:rsidP="008970D3"/>
                          <w:p w14:paraId="79B7B464" w14:textId="77777777" w:rsidR="008970D3" w:rsidRDefault="008970D3" w:rsidP="008970D3"/>
                          <w:p w14:paraId="1790525F" w14:textId="77777777" w:rsidR="008970D3" w:rsidRDefault="008970D3" w:rsidP="008970D3"/>
                          <w:p w14:paraId="16B4CBAC" w14:textId="77777777" w:rsidR="008970D3" w:rsidRDefault="008970D3" w:rsidP="008970D3"/>
                          <w:p w14:paraId="30F65210" w14:textId="77777777" w:rsidR="008970D3" w:rsidRDefault="008970D3" w:rsidP="008970D3">
                            <w:r>
                              <w:t>Are you happy for the Applicant to work as a mentor in your Church setting?</w:t>
                            </w:r>
                          </w:p>
                          <w:p w14:paraId="74B6FBB6" w14:textId="77777777" w:rsidR="008970D3" w:rsidRDefault="008970D3" w:rsidP="008970D3"/>
                          <w:p w14:paraId="2AE37565" w14:textId="77777777" w:rsidR="008970D3" w:rsidRDefault="008970D3" w:rsidP="008970D3"/>
                          <w:p w14:paraId="731B7C54" w14:textId="77777777" w:rsidR="008970D3" w:rsidRDefault="008970D3" w:rsidP="008970D3"/>
                          <w:p w14:paraId="007D9E27" w14:textId="77777777" w:rsidR="008970D3" w:rsidRDefault="008970D3" w:rsidP="008970D3"/>
                          <w:p w14:paraId="6E28E68D" w14:textId="77777777" w:rsidR="008970D3" w:rsidRDefault="008970D3" w:rsidP="008970D3"/>
                          <w:p w14:paraId="3221ABC1" w14:textId="77777777" w:rsidR="008970D3" w:rsidRDefault="008970D3" w:rsidP="008970D3">
                            <w:r>
                              <w:t>SIGNED: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  <w:p w14:paraId="50C6EC25" w14:textId="77777777" w:rsidR="008970D3" w:rsidRDefault="008970D3" w:rsidP="008970D3"/>
                          <w:p w14:paraId="7A5E29E5" w14:textId="77777777" w:rsidR="008970D3" w:rsidRDefault="008970D3" w:rsidP="008970D3"/>
                          <w:p w14:paraId="097A29F6" w14:textId="77777777" w:rsidR="008970D3" w:rsidRDefault="008970D3" w:rsidP="008970D3">
                            <w:r>
                              <w:t>SIGNED: (Pastor/Minister if referral is from a nominated representative):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256E5" id="Text Box 8" o:spid="_x0000_s1032" type="#_x0000_t202" style="position:absolute;margin-left:-20.1pt;margin-top:85.65pt;width:539.25pt;height:605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kjg30CAAAXBQAADgAAAGRycy9lMm9Eb2MueG1srFTbjtsgEH2v1H9AvGcdp07WseKs0jipKm0v&#10;0m4/gACOUTFQILG3Vf+9A07SbPuyqpoHAmY4nDNzhsVd30p05NYJrUqc3owx4opqJtS+xF8et6Mc&#10;I+eJYkRqxUv8xB2+W75+tehMwSe60ZJxiwBEuaIzJW68N0WSONrwlrgbbbiCzVrblnhY2n3CLOkA&#10;vZXJZDyeJZ22zFhNuXPwtRo28TLi1zWn/lNdO+6RLDFw83G0cdyFMVkuSLG3xDSCnmiQf2DREqHg&#10;0gtURTxBByv+gmoFtdrp2t9Q3Sa6rgXlUQOoScd/qHloiOFRCyTHmUua3P+DpR+Pny0SrMQZRoq0&#10;UKJH3nv0VvcoD9npjCsg6MFAmO/hM1Q5KnXmXtOvDim9boja85W1ums4YcAuDSeTq6MDjgsgu+6D&#10;ZnANOXgdgfratiF1kAwE6FClp0tlAhUKH2d5lme3U4wo7N3O5mk6ibVLSHE+bqzz77huUZiU2ELp&#10;Izw53jsf6JDiHBJuU3orpIzllwp1JZ5PJ9NBmJaChc0Q5ux+t5YWHUkwUPxFbbBzHdYKDzaWoi1x&#10;fgkiRUjHRrF4iydCDnNgIlUAB3XA7TQb7PJjPp5v8k2ejbLJbDPKxlU1Wm3X2Wi2TW+n1Ztqva7S&#10;n4FnmhWNYIyrQPVs3TR7mTVOTTSY7mLeZ5JepDx5TiNmGVSd/6O66INQ+sEEvt/10XCzs712mj2B&#10;MaweuhNeE5g02n7HqIPOLLH7diCWYyTfKzDXPM2y0MrXC3u92F0viKIAVWKP0TBd+6H9D8aKfQM3&#10;DXZWegWGrEW0SnDuwOpkY+i+qOn0UoT2vl7HqN/v2fIXAAAA//8DAFBLAwQUAAYACAAAACEAQBGj&#10;0+EAAAANAQAADwAAAGRycy9kb3ducmV2LnhtbEyPwU7DMBBE70j8g7VI3Fo7SSFRiFMhJDimtAX1&#10;6sQmiYjXUey2oV/P9gS3Wc3T7Eyxnu3ATmbyvUMJ0VIAM9g43WMr4WP/usiA+aBQq8GhkfBjPKzL&#10;25tC5dqdcWtOu9AyCkGfKwldCGPOuW86Y5VfutEgeV9usirQObVcT+pM4XbgsRCP3Koe6UOnRvPS&#10;meZ7d7QS3j/r6i06pGN1qYJdHdLNJdlvpLy/m5+fgAUzhz8YrvWpOpTUqXZH1J4NEhYrERNKRhol&#10;wK6ESDJSNakkix+AlwX/v6L8BQAA//8DAFBLAQItABQABgAIAAAAIQDkmcPA+wAAAOEBAAATAAAA&#10;AAAAAAAAAAAAAAAAAABbQ29udGVudF9UeXBlc10ueG1sUEsBAi0AFAAGAAgAAAAhACOyauHXAAAA&#10;lAEAAAsAAAAAAAAAAAAAAAAALAEAAF9yZWxzLy5yZWxzUEsBAi0AFAAGAAgAAAAhAKSpI4N9AgAA&#10;FwUAAA4AAAAAAAAAAAAAAAAALAIAAGRycy9lMm9Eb2MueG1sUEsBAi0AFAAGAAgAAAAhAEARo9Ph&#10;AAAADQEAAA8AAAAAAAAAAAAAAAAA1QQAAGRycy9kb3ducmV2LnhtbFBLBQYAAAAABAAEAPMAAADj&#10;BQAAAAA=&#10;" filled="f" fillcolor="black">
                <v:textbox inset=",7.2pt,,7.2pt">
                  <w:txbxContent>
                    <w:p w14:paraId="3F5C528C" w14:textId="77777777" w:rsidR="008970D3" w:rsidRDefault="008970D3" w:rsidP="008970D3">
                      <w:r>
                        <w:t>REFERRAL (to be completed by your Pastor/Minister or a person nominated by them who has known you for a minimum of three years)</w:t>
                      </w:r>
                    </w:p>
                    <w:p w14:paraId="53D7A7B0" w14:textId="77777777" w:rsidR="008970D3" w:rsidRDefault="008970D3" w:rsidP="008970D3">
                      <w:r>
                        <w:t>This page may be sent separately if the Referee prefers.  Answers will be treated with strictest confidentiality.</w:t>
                      </w:r>
                    </w:p>
                    <w:p w14:paraId="1348FB2F" w14:textId="77777777" w:rsidR="008970D3" w:rsidRDefault="008970D3" w:rsidP="008970D3"/>
                    <w:p w14:paraId="71D8F14B" w14:textId="77777777" w:rsidR="008970D3" w:rsidRDefault="008970D3" w:rsidP="008970D3">
                      <w:r>
                        <w:t>Name of Mentor:</w:t>
                      </w:r>
                    </w:p>
                    <w:p w14:paraId="2AADC56E" w14:textId="77777777" w:rsidR="008970D3" w:rsidRDefault="008970D3" w:rsidP="008970D3"/>
                    <w:p w14:paraId="677BD81D" w14:textId="77777777" w:rsidR="008970D3" w:rsidRDefault="008970D3" w:rsidP="008970D3">
                      <w:r>
                        <w:t>Name of Referee and capacity in which they complete this Referral:</w:t>
                      </w:r>
                    </w:p>
                    <w:p w14:paraId="151EB17F" w14:textId="77777777" w:rsidR="008970D3" w:rsidRDefault="008970D3" w:rsidP="008970D3"/>
                    <w:p w14:paraId="558C0A43" w14:textId="77777777" w:rsidR="008970D3" w:rsidRDefault="008970D3" w:rsidP="008970D3"/>
                    <w:p w14:paraId="78727DDC" w14:textId="77777777" w:rsidR="008970D3" w:rsidRDefault="008970D3" w:rsidP="008970D3"/>
                    <w:p w14:paraId="5B5352BD" w14:textId="77777777" w:rsidR="008970D3" w:rsidRDefault="008970D3" w:rsidP="008970D3">
                      <w:r>
                        <w:t>Please comment on the Applicant’s skills as a potential Mentor for a young person:</w:t>
                      </w:r>
                    </w:p>
                    <w:p w14:paraId="2699F334" w14:textId="77777777" w:rsidR="008970D3" w:rsidRDefault="008970D3" w:rsidP="008970D3"/>
                    <w:p w14:paraId="7B13E3DC" w14:textId="77777777" w:rsidR="008970D3" w:rsidRDefault="008970D3" w:rsidP="008970D3"/>
                    <w:p w14:paraId="4519642F" w14:textId="77777777" w:rsidR="008970D3" w:rsidRDefault="008970D3" w:rsidP="008970D3"/>
                    <w:p w14:paraId="7A254340" w14:textId="77777777" w:rsidR="008970D3" w:rsidRDefault="008970D3" w:rsidP="008970D3"/>
                    <w:p w14:paraId="0291E8D6" w14:textId="77777777" w:rsidR="008970D3" w:rsidRDefault="008970D3" w:rsidP="008970D3"/>
                    <w:p w14:paraId="329E1383" w14:textId="77777777" w:rsidR="008970D3" w:rsidRDefault="008970D3" w:rsidP="008970D3"/>
                    <w:p w14:paraId="755F6427" w14:textId="77777777" w:rsidR="008970D3" w:rsidRDefault="008970D3" w:rsidP="008970D3"/>
                    <w:p w14:paraId="67921BA9" w14:textId="77777777" w:rsidR="008970D3" w:rsidRDefault="008970D3" w:rsidP="008970D3"/>
                    <w:p w14:paraId="6B3C0705" w14:textId="77777777" w:rsidR="008970D3" w:rsidRDefault="008970D3" w:rsidP="008970D3"/>
                    <w:p w14:paraId="78E648D8" w14:textId="77777777" w:rsidR="008970D3" w:rsidRDefault="008970D3" w:rsidP="008970D3"/>
                    <w:p w14:paraId="35857464" w14:textId="77777777" w:rsidR="008970D3" w:rsidRDefault="008970D3" w:rsidP="008970D3">
                      <w:r>
                        <w:t>Can the Applicant demonstrate an ability to form appropriate relationships with a young person, observing boundaries and working within the Church’s safeguarding policy as required?</w:t>
                      </w:r>
                    </w:p>
                    <w:p w14:paraId="5BCEE5C9" w14:textId="77777777" w:rsidR="008970D3" w:rsidRDefault="008970D3" w:rsidP="008970D3"/>
                    <w:p w14:paraId="2B523879" w14:textId="77777777" w:rsidR="008970D3" w:rsidRDefault="008970D3" w:rsidP="008970D3"/>
                    <w:p w14:paraId="0C4D3561" w14:textId="77777777" w:rsidR="008970D3" w:rsidRDefault="008970D3" w:rsidP="008970D3"/>
                    <w:p w14:paraId="09057F4B" w14:textId="77777777" w:rsidR="008970D3" w:rsidRDefault="008970D3" w:rsidP="008970D3"/>
                    <w:p w14:paraId="32F10470" w14:textId="77777777" w:rsidR="008970D3" w:rsidRDefault="008970D3" w:rsidP="008970D3"/>
                    <w:p w14:paraId="63440C42" w14:textId="77777777" w:rsidR="008970D3" w:rsidRDefault="008970D3" w:rsidP="008970D3"/>
                    <w:p w14:paraId="44973C6F" w14:textId="77777777" w:rsidR="008970D3" w:rsidRDefault="008970D3" w:rsidP="008970D3"/>
                    <w:p w14:paraId="78F63CD9" w14:textId="77777777" w:rsidR="008970D3" w:rsidRDefault="008970D3" w:rsidP="008970D3"/>
                    <w:p w14:paraId="19893876" w14:textId="77777777" w:rsidR="008970D3" w:rsidRDefault="008970D3" w:rsidP="008970D3"/>
                    <w:p w14:paraId="4047C26F" w14:textId="77777777" w:rsidR="008970D3" w:rsidRDefault="008970D3" w:rsidP="008970D3"/>
                    <w:p w14:paraId="1BFB05AD" w14:textId="77777777" w:rsidR="008970D3" w:rsidRDefault="008970D3" w:rsidP="008970D3">
                      <w:r>
                        <w:t>Do you have any question marks about the Applicant’s suitability to work closely with a young person?</w:t>
                      </w:r>
                    </w:p>
                    <w:p w14:paraId="0815802A" w14:textId="77777777" w:rsidR="008970D3" w:rsidRDefault="008970D3" w:rsidP="008970D3"/>
                    <w:p w14:paraId="3BE27538" w14:textId="77777777" w:rsidR="008970D3" w:rsidRDefault="008970D3" w:rsidP="008970D3"/>
                    <w:p w14:paraId="79B7B464" w14:textId="77777777" w:rsidR="008970D3" w:rsidRDefault="008970D3" w:rsidP="008970D3"/>
                    <w:p w14:paraId="1790525F" w14:textId="77777777" w:rsidR="008970D3" w:rsidRDefault="008970D3" w:rsidP="008970D3"/>
                    <w:p w14:paraId="16B4CBAC" w14:textId="77777777" w:rsidR="008970D3" w:rsidRDefault="008970D3" w:rsidP="008970D3"/>
                    <w:p w14:paraId="30F65210" w14:textId="77777777" w:rsidR="008970D3" w:rsidRDefault="008970D3" w:rsidP="008970D3">
                      <w:r>
                        <w:t>Are you happy for the Applicant to work as a mentor in your Church setting?</w:t>
                      </w:r>
                    </w:p>
                    <w:p w14:paraId="74B6FBB6" w14:textId="77777777" w:rsidR="008970D3" w:rsidRDefault="008970D3" w:rsidP="008970D3"/>
                    <w:p w14:paraId="2AE37565" w14:textId="77777777" w:rsidR="008970D3" w:rsidRDefault="008970D3" w:rsidP="008970D3"/>
                    <w:p w14:paraId="731B7C54" w14:textId="77777777" w:rsidR="008970D3" w:rsidRDefault="008970D3" w:rsidP="008970D3"/>
                    <w:p w14:paraId="007D9E27" w14:textId="77777777" w:rsidR="008970D3" w:rsidRDefault="008970D3" w:rsidP="008970D3"/>
                    <w:p w14:paraId="6E28E68D" w14:textId="77777777" w:rsidR="008970D3" w:rsidRDefault="008970D3" w:rsidP="008970D3"/>
                    <w:p w14:paraId="3221ABC1" w14:textId="77777777" w:rsidR="008970D3" w:rsidRDefault="008970D3" w:rsidP="008970D3">
                      <w:r>
                        <w:t>SIGNED: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  <w:p w14:paraId="50C6EC25" w14:textId="77777777" w:rsidR="008970D3" w:rsidRDefault="008970D3" w:rsidP="008970D3"/>
                    <w:p w14:paraId="7A5E29E5" w14:textId="77777777" w:rsidR="008970D3" w:rsidRDefault="008970D3" w:rsidP="008970D3"/>
                    <w:p w14:paraId="097A29F6" w14:textId="77777777" w:rsidR="008970D3" w:rsidRDefault="008970D3" w:rsidP="008970D3">
                      <w:r>
                        <w:t>SIGNED: (Pastor/Minister if referral is from a nominated representative):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70D3">
        <w:rPr>
          <w:lang w:val="en-GB"/>
        </w:rPr>
        <w:br w:type="page"/>
      </w:r>
    </w:p>
    <w:sectPr w:rsidR="008970D3" w:rsidRPr="00356D37" w:rsidSect="008970D3">
      <w:headerReference w:type="default" r:id="rId8"/>
      <w:footerReference w:type="default" r:id="rId9"/>
      <w:type w:val="continuous"/>
      <w:pgSz w:w="11909" w:h="16834"/>
      <w:pgMar w:top="1111" w:right="1030" w:bottom="360" w:left="1030" w:header="720" w:footer="47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56E90" w14:textId="77777777" w:rsidR="00D711CF" w:rsidRDefault="00D711CF" w:rsidP="008970D3">
      <w:r>
        <w:separator/>
      </w:r>
    </w:p>
  </w:endnote>
  <w:endnote w:type="continuationSeparator" w:id="0">
    <w:p w14:paraId="57C72C65" w14:textId="77777777" w:rsidR="00D711CF" w:rsidRDefault="00D711CF" w:rsidP="0089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83D41" w14:textId="77777777" w:rsidR="008970D3" w:rsidRPr="000D11E4" w:rsidRDefault="00741723">
    <w:pPr>
      <w:pStyle w:val="Footer"/>
      <w:rPr>
        <w:rFonts w:ascii="Calibri" w:hAnsi="Calibri"/>
      </w:rPr>
    </w:pPr>
    <w:r w:rsidRPr="00775086">
      <w:rPr>
        <w:rFonts w:ascii="Calibri" w:hAnsi="Calibri"/>
        <w:noProof/>
        <w:lang w:val="en-US"/>
      </w:rPr>
      <w:drawing>
        <wp:inline distT="0" distB="0" distL="0" distR="0" wp14:anchorId="7CBD307E" wp14:editId="00FA57D3">
          <wp:extent cx="6248400" cy="7702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6D696" w14:textId="77777777" w:rsidR="00D711CF" w:rsidRDefault="00D711CF" w:rsidP="008970D3">
      <w:r>
        <w:separator/>
      </w:r>
    </w:p>
  </w:footnote>
  <w:footnote w:type="continuationSeparator" w:id="0">
    <w:p w14:paraId="6AC0A481" w14:textId="77777777" w:rsidR="00D711CF" w:rsidRDefault="00D711CF" w:rsidP="008970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96DA2" w14:textId="77777777" w:rsidR="008970D3" w:rsidRDefault="00741723" w:rsidP="008970D3">
    <w:pPr>
      <w:pStyle w:val="Header"/>
      <w:tabs>
        <w:tab w:val="clear" w:pos="9026"/>
        <w:tab w:val="right" w:pos="9781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DF840" wp14:editId="6C599A9F">
              <wp:simplePos x="0" y="0"/>
              <wp:positionH relativeFrom="page">
                <wp:posOffset>4772025</wp:posOffset>
              </wp:positionH>
              <wp:positionV relativeFrom="page">
                <wp:posOffset>113030</wp:posOffset>
              </wp:positionV>
              <wp:extent cx="2136140" cy="1184275"/>
              <wp:effectExtent l="0" t="0" r="63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1184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89BCE" w14:textId="77777777" w:rsidR="008970D3" w:rsidRPr="00BB2D38" w:rsidRDefault="008970D3" w:rsidP="008970D3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36"/>
                            </w:rPr>
                          </w:pPr>
                          <w:r w:rsidRPr="00BB2D38">
                            <w:rPr>
                              <w:rFonts w:ascii="Calibri" w:hAnsi="Calibri"/>
                              <w:sz w:val="22"/>
                              <w:szCs w:val="36"/>
                            </w:rPr>
                            <w:t>57 Lancaster Road</w:t>
                          </w:r>
                        </w:p>
                        <w:p w14:paraId="371E031B" w14:textId="77777777" w:rsidR="008970D3" w:rsidRPr="00BB2D38" w:rsidRDefault="008970D3" w:rsidP="008970D3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36"/>
                            </w:rPr>
                          </w:pPr>
                          <w:r w:rsidRPr="00BB2D38">
                            <w:rPr>
                              <w:rFonts w:ascii="Calibri" w:hAnsi="Calibri"/>
                              <w:sz w:val="22"/>
                              <w:szCs w:val="36"/>
                            </w:rPr>
                            <w:t>Carnforth</w:t>
                          </w:r>
                        </w:p>
                        <w:p w14:paraId="1569F169" w14:textId="77777777" w:rsidR="008970D3" w:rsidRPr="00BB2D38" w:rsidRDefault="008970D3" w:rsidP="008970D3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36"/>
                            </w:rPr>
                          </w:pPr>
                          <w:r w:rsidRPr="00BB2D38">
                            <w:rPr>
                              <w:rFonts w:ascii="Calibri" w:hAnsi="Calibri"/>
                              <w:sz w:val="22"/>
                              <w:szCs w:val="36"/>
                            </w:rPr>
                            <w:t>Lancs.</w:t>
                          </w:r>
                        </w:p>
                        <w:p w14:paraId="1C5F1161" w14:textId="77777777" w:rsidR="008970D3" w:rsidRPr="00BB2D38" w:rsidRDefault="008970D3" w:rsidP="008970D3">
                          <w:pPr>
                            <w:spacing w:line="360" w:lineRule="auto"/>
                            <w:jc w:val="right"/>
                            <w:rPr>
                              <w:rFonts w:ascii="Calibri" w:hAnsi="Calibri"/>
                              <w:sz w:val="22"/>
                              <w:szCs w:val="36"/>
                            </w:rPr>
                          </w:pPr>
                          <w:r w:rsidRPr="00BB2D38">
                            <w:rPr>
                              <w:rFonts w:ascii="Calibri" w:hAnsi="Calibri"/>
                              <w:sz w:val="22"/>
                              <w:szCs w:val="36"/>
                            </w:rPr>
                            <w:t>LA5 9LE</w:t>
                          </w:r>
                        </w:p>
                        <w:p w14:paraId="062A6D9D" w14:textId="77777777" w:rsidR="008970D3" w:rsidRPr="00BB2D38" w:rsidRDefault="008970D3" w:rsidP="008970D3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36"/>
                            </w:rPr>
                          </w:pPr>
                          <w:r w:rsidRPr="00BB2D38">
                            <w:rPr>
                              <w:rFonts w:ascii="Calibri" w:hAnsi="Calibri"/>
                              <w:sz w:val="22"/>
                              <w:szCs w:val="36"/>
                            </w:rPr>
                            <w:t>01524 732764</w:t>
                          </w:r>
                        </w:p>
                        <w:p w14:paraId="24BBDC6E" w14:textId="77777777" w:rsidR="008970D3" w:rsidRPr="00BB2D38" w:rsidRDefault="008970D3" w:rsidP="008970D3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36"/>
                            </w:rPr>
                          </w:pPr>
                          <w:r w:rsidRPr="00BB2D38">
                            <w:rPr>
                              <w:rFonts w:ascii="Calibri" w:hAnsi="Calibri"/>
                              <w:sz w:val="22"/>
                              <w:szCs w:val="36"/>
                            </w:rPr>
                            <w:t>admin@niscu.org.uk</w:t>
                          </w:r>
                        </w:p>
                        <w:p w14:paraId="56042ADF" w14:textId="77777777" w:rsidR="008970D3" w:rsidRPr="00E166FF" w:rsidRDefault="008970D3" w:rsidP="008970D3">
                          <w:pPr>
                            <w:rPr>
                              <w:rFonts w:ascii="Calibri" w:hAnsi="Calibri"/>
                              <w:sz w:val="32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DF840" id="_x0000_t202" coordsize="21600,21600" o:spt="202" path="m0,0l0,21600,21600,21600,21600,0xe">
              <v:stroke joinstyle="miter"/>
              <v:path gradientshapeok="t" o:connecttype="rect"/>
            </v:shapetype>
            <v:shape id="_x0000_s1033" type="#_x0000_t202" style="position:absolute;margin-left:375.75pt;margin-top:8.9pt;width:168.2pt;height:9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0rnLUCAAC6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JXh&#10;S4wE7aBFD2w06FaOKLLVGXqdgtN9D25mhGPosmOq+ztZftVIyFVDxZbdKCWHhtEKsgvtTf/s6oSj&#10;Lchm+CArCEN3RjqgsVadLR0UAwE6dOnx1BmbSgmHUXg5DwmYSrCFYUyixczFoOnxeq+0ecdkh+wi&#10;wwpa7+Dp/k4bmw5Njy42mpAFb1vX/lY8OwDH6QSCw1Vrs2m4bv5IgmQdr2PikWi+9kiQ595NsSLe&#10;vAgXs/wyX63y8KeNG5K04VXFhA1zVFZI/qxzB41PmjhpS8uWVxbOpqTVdrNqFdpTUHbhvkNBztz8&#10;52m4IgCXF5TCiAS3UeIV83jhkYLMvGQRxF4QJrfJPCAJyYvnlO64YP9OCQ0ZTmbRbFLTb7kF7nvN&#10;jaYdNzA7Wt5lOD450dRqcC0q11pDeTutz0ph038qBbT72GinWCvSSa5m3IyAYmW8kdUjaFdJUBao&#10;EAYeLBqpvmM0wPDIsP62o4ph1L4XoP8kJFasxm3IbBHBRp1bNucWKkqAyrDBaFquzDShdr3i2wYi&#10;TS9OyBt4MzV3an7K6vDSYEA4UodhZifQ+d55PY3c5S8AAAD//wMAUEsDBBQABgAIAAAAIQBdajPg&#10;3wAAAAsBAAAPAAAAZHJzL2Rvd25yZXYueG1sTI/LbsIwEEX3lfoP1lTqrthQQiCNg1CrbltBH1J3&#10;Jh6SiHgcxYakf99hVZaje3Tn3Hw9ulacsQ+NJw3TiQKBVHrbUKXh8+P1YQkiREPWtJ5Qwy8GWBe3&#10;N7nJrB9oi+ddrASXUMiMhjrGLpMylDU6Eya+Q+Ls4HtnIp99JW1vBi53rZwptZDONMQfatPhc43l&#10;cXdyGr7eDj/fc/VevbikG/yoJLmV1Pr+btw8gYg4xn8YLvqsDgU77f2JbBCthjSZJoxykPKEC6CW&#10;6QrEXsNMzR9BFrm83lD8AQAA//8DAFBLAQItABQABgAIAAAAIQDkmcPA+wAAAOEBAAATAAAAAAAA&#10;AAAAAAAAAAAAAABbQ29udGVudF9UeXBlc10ueG1sUEsBAi0AFAAGAAgAAAAhACOyauHXAAAAlAEA&#10;AAsAAAAAAAAAAAAAAAAALAEAAF9yZWxzLy5yZWxzUEsBAi0AFAAGAAgAAAAhANAtK5y1AgAAugUA&#10;AA4AAAAAAAAAAAAAAAAALAIAAGRycy9lMm9Eb2MueG1sUEsBAi0AFAAGAAgAAAAhAF1qM+DfAAAA&#10;CwEAAA8AAAAAAAAAAAAAAAAADQUAAGRycy9kb3ducmV2LnhtbFBLBQYAAAAABAAEAPMAAAAZBgAA&#10;AAA=&#10;" filled="f" stroked="f">
              <v:textbox>
                <w:txbxContent>
                  <w:p w14:paraId="5C189BCE" w14:textId="77777777" w:rsidR="008970D3" w:rsidRPr="00BB2D38" w:rsidRDefault="008970D3" w:rsidP="008970D3">
                    <w:pPr>
                      <w:jc w:val="right"/>
                      <w:rPr>
                        <w:rFonts w:ascii="Calibri" w:hAnsi="Calibri"/>
                        <w:sz w:val="22"/>
                        <w:szCs w:val="36"/>
                      </w:rPr>
                    </w:pPr>
                    <w:r w:rsidRPr="00BB2D38">
                      <w:rPr>
                        <w:rFonts w:ascii="Calibri" w:hAnsi="Calibri"/>
                        <w:sz w:val="22"/>
                        <w:szCs w:val="36"/>
                      </w:rPr>
                      <w:t>57 Lancaster Road</w:t>
                    </w:r>
                  </w:p>
                  <w:p w14:paraId="371E031B" w14:textId="77777777" w:rsidR="008970D3" w:rsidRPr="00BB2D38" w:rsidRDefault="008970D3" w:rsidP="008970D3">
                    <w:pPr>
                      <w:jc w:val="right"/>
                      <w:rPr>
                        <w:rFonts w:ascii="Calibri" w:hAnsi="Calibri"/>
                        <w:sz w:val="22"/>
                        <w:szCs w:val="36"/>
                      </w:rPr>
                    </w:pPr>
                    <w:r w:rsidRPr="00BB2D38">
                      <w:rPr>
                        <w:rFonts w:ascii="Calibri" w:hAnsi="Calibri"/>
                        <w:sz w:val="22"/>
                        <w:szCs w:val="36"/>
                      </w:rPr>
                      <w:t>Carnforth</w:t>
                    </w:r>
                  </w:p>
                  <w:p w14:paraId="1569F169" w14:textId="77777777" w:rsidR="008970D3" w:rsidRPr="00BB2D38" w:rsidRDefault="008970D3" w:rsidP="008970D3">
                    <w:pPr>
                      <w:jc w:val="right"/>
                      <w:rPr>
                        <w:rFonts w:ascii="Calibri" w:hAnsi="Calibri"/>
                        <w:sz w:val="22"/>
                        <w:szCs w:val="36"/>
                      </w:rPr>
                    </w:pPr>
                    <w:r w:rsidRPr="00BB2D38">
                      <w:rPr>
                        <w:rFonts w:ascii="Calibri" w:hAnsi="Calibri"/>
                        <w:sz w:val="22"/>
                        <w:szCs w:val="36"/>
                      </w:rPr>
                      <w:t>Lancs.</w:t>
                    </w:r>
                  </w:p>
                  <w:p w14:paraId="1C5F1161" w14:textId="77777777" w:rsidR="008970D3" w:rsidRPr="00BB2D38" w:rsidRDefault="008970D3" w:rsidP="008970D3">
                    <w:pPr>
                      <w:spacing w:line="360" w:lineRule="auto"/>
                      <w:jc w:val="right"/>
                      <w:rPr>
                        <w:rFonts w:ascii="Calibri" w:hAnsi="Calibri"/>
                        <w:sz w:val="22"/>
                        <w:szCs w:val="36"/>
                      </w:rPr>
                    </w:pPr>
                    <w:r w:rsidRPr="00BB2D38">
                      <w:rPr>
                        <w:rFonts w:ascii="Calibri" w:hAnsi="Calibri"/>
                        <w:sz w:val="22"/>
                        <w:szCs w:val="36"/>
                      </w:rPr>
                      <w:t>LA5 9LE</w:t>
                    </w:r>
                  </w:p>
                  <w:p w14:paraId="062A6D9D" w14:textId="77777777" w:rsidR="008970D3" w:rsidRPr="00BB2D38" w:rsidRDefault="008970D3" w:rsidP="008970D3">
                    <w:pPr>
                      <w:jc w:val="right"/>
                      <w:rPr>
                        <w:rFonts w:ascii="Calibri" w:hAnsi="Calibri"/>
                        <w:sz w:val="22"/>
                        <w:szCs w:val="36"/>
                      </w:rPr>
                    </w:pPr>
                    <w:r w:rsidRPr="00BB2D38">
                      <w:rPr>
                        <w:rFonts w:ascii="Calibri" w:hAnsi="Calibri"/>
                        <w:sz w:val="22"/>
                        <w:szCs w:val="36"/>
                      </w:rPr>
                      <w:t>01524 732764</w:t>
                    </w:r>
                  </w:p>
                  <w:p w14:paraId="24BBDC6E" w14:textId="77777777" w:rsidR="008970D3" w:rsidRPr="00BB2D38" w:rsidRDefault="008970D3" w:rsidP="008970D3">
                    <w:pPr>
                      <w:jc w:val="right"/>
                      <w:rPr>
                        <w:rFonts w:ascii="Calibri" w:hAnsi="Calibri"/>
                        <w:sz w:val="22"/>
                        <w:szCs w:val="36"/>
                      </w:rPr>
                    </w:pPr>
                    <w:r w:rsidRPr="00BB2D38">
                      <w:rPr>
                        <w:rFonts w:ascii="Calibri" w:hAnsi="Calibri"/>
                        <w:sz w:val="22"/>
                        <w:szCs w:val="36"/>
                      </w:rPr>
                      <w:t>admin@niscu.org.uk</w:t>
                    </w:r>
                  </w:p>
                  <w:p w14:paraId="56042ADF" w14:textId="77777777" w:rsidR="008970D3" w:rsidRPr="00E166FF" w:rsidRDefault="008970D3" w:rsidP="008970D3">
                    <w:pPr>
                      <w:rPr>
                        <w:rFonts w:ascii="Calibri" w:hAnsi="Calibri"/>
                        <w:sz w:val="32"/>
                        <w:szCs w:val="36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7216" behindDoc="0" locked="1" layoutInCell="1" allowOverlap="1" wp14:anchorId="448DAAC4" wp14:editId="09DCF55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669415"/>
          <wp:effectExtent l="0" t="0" r="0" b="0"/>
          <wp:wrapTight wrapText="bothSides">
            <wp:wrapPolygon edited="0">
              <wp:start x="0" y="0"/>
              <wp:lineTo x="0" y="21362"/>
              <wp:lineTo x="21555" y="21362"/>
              <wp:lineTo x="21555" y="0"/>
              <wp:lineTo x="0" y="0"/>
            </wp:wrapPolygon>
          </wp:wrapTight>
          <wp:docPr id="2" name="Picture 1" descr="PolicyDoc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cyDoc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6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3BC7"/>
    <w:multiLevelType w:val="hybridMultilevel"/>
    <w:tmpl w:val="26EC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B5CEB"/>
    <w:multiLevelType w:val="hybridMultilevel"/>
    <w:tmpl w:val="8F705242"/>
    <w:lvl w:ilvl="0" w:tplc="15CEF1B2">
      <w:start w:val="1"/>
      <w:numFmt w:val="bullet"/>
      <w:pStyle w:val="NISCU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D365A"/>
    <w:multiLevelType w:val="hybridMultilevel"/>
    <w:tmpl w:val="C7EC4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93397"/>
    <w:multiLevelType w:val="hybridMultilevel"/>
    <w:tmpl w:val="A816CEC8"/>
    <w:lvl w:ilvl="0" w:tplc="5676676C">
      <w:numFmt w:val="bullet"/>
      <w:lvlText w:val="•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E5F8A"/>
    <w:multiLevelType w:val="hybridMultilevel"/>
    <w:tmpl w:val="06400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8245E"/>
    <w:multiLevelType w:val="hybridMultilevel"/>
    <w:tmpl w:val="445A9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D20B4"/>
    <w:multiLevelType w:val="hybridMultilevel"/>
    <w:tmpl w:val="32962F7E"/>
    <w:lvl w:ilvl="0" w:tplc="5676676C">
      <w:numFmt w:val="bullet"/>
      <w:lvlText w:val="•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C4E0E"/>
    <w:multiLevelType w:val="hybridMultilevel"/>
    <w:tmpl w:val="6D88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A1FD6"/>
    <w:multiLevelType w:val="hybridMultilevel"/>
    <w:tmpl w:val="F936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96D89"/>
    <w:multiLevelType w:val="hybridMultilevel"/>
    <w:tmpl w:val="BFB0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30EC4"/>
    <w:multiLevelType w:val="hybridMultilevel"/>
    <w:tmpl w:val="606A3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41982"/>
    <w:multiLevelType w:val="hybridMultilevel"/>
    <w:tmpl w:val="8B023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58"/>
    <w:rsid w:val="00741723"/>
    <w:rsid w:val="008970D3"/>
    <w:rsid w:val="00D57FE1"/>
    <w:rsid w:val="00D711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C8B4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2A63B1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72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22F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072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22F"/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2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364D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0423C"/>
    <w:rPr>
      <w:rFonts w:ascii="Cambria" w:hAnsi="Cambr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0423C"/>
    <w:rPr>
      <w:rFonts w:ascii="Cambria" w:hAnsi="Cambria"/>
      <w:sz w:val="22"/>
      <w:szCs w:val="22"/>
      <w:lang w:val="en-US" w:eastAsia="en-US" w:bidi="ar-SA"/>
    </w:rPr>
  </w:style>
  <w:style w:type="paragraph" w:customStyle="1" w:styleId="NISCUHeading">
    <w:name w:val="NISCU Heading"/>
    <w:basedOn w:val="NoSpacing"/>
    <w:link w:val="NISCUHeadingChar"/>
    <w:qFormat/>
    <w:rsid w:val="00D40CA7"/>
    <w:pPr>
      <w:spacing w:line="360" w:lineRule="auto"/>
    </w:pPr>
    <w:rPr>
      <w:rFonts w:ascii="Calibri" w:hAnsi="Calibri"/>
      <w:i/>
      <w:sz w:val="24"/>
    </w:rPr>
  </w:style>
  <w:style w:type="paragraph" w:customStyle="1" w:styleId="NISCUBody">
    <w:name w:val="NISCU Body"/>
    <w:basedOn w:val="NoSpacing"/>
    <w:link w:val="NISCUBodyChar"/>
    <w:qFormat/>
    <w:rsid w:val="00D40CA7"/>
    <w:pPr>
      <w:spacing w:line="276" w:lineRule="auto"/>
    </w:pPr>
    <w:rPr>
      <w:rFonts w:ascii="Calibri" w:hAnsi="Calibri"/>
    </w:rPr>
  </w:style>
  <w:style w:type="character" w:customStyle="1" w:styleId="NISCUHeadingChar">
    <w:name w:val="NISCU Heading Char"/>
    <w:basedOn w:val="NoSpacingChar"/>
    <w:link w:val="NISCUHeading"/>
    <w:rsid w:val="00D40CA7"/>
    <w:rPr>
      <w:rFonts w:ascii="Calibri" w:hAnsi="Calibri"/>
      <w:i/>
      <w:sz w:val="24"/>
      <w:szCs w:val="22"/>
      <w:lang w:val="en-US" w:eastAsia="en-US" w:bidi="ar-SA"/>
    </w:rPr>
  </w:style>
  <w:style w:type="paragraph" w:customStyle="1" w:styleId="NISCUBullets">
    <w:name w:val="NISCU Bullets"/>
    <w:basedOn w:val="NoSpacing"/>
    <w:link w:val="NISCUBulletsChar"/>
    <w:qFormat/>
    <w:rsid w:val="00D40CA7"/>
    <w:pPr>
      <w:numPr>
        <w:numId w:val="11"/>
      </w:numPr>
      <w:spacing w:line="276" w:lineRule="auto"/>
    </w:pPr>
    <w:rPr>
      <w:rFonts w:ascii="Calibri" w:hAnsi="Calibri"/>
    </w:rPr>
  </w:style>
  <w:style w:type="character" w:customStyle="1" w:styleId="NISCUBodyChar">
    <w:name w:val="NISCU Body Char"/>
    <w:basedOn w:val="NoSpacingChar"/>
    <w:link w:val="NISCUBody"/>
    <w:rsid w:val="00D40CA7"/>
    <w:rPr>
      <w:rFonts w:ascii="Calibri" w:hAnsi="Calibri"/>
      <w:sz w:val="22"/>
      <w:szCs w:val="22"/>
      <w:lang w:val="en-US" w:eastAsia="en-US" w:bidi="ar-SA"/>
    </w:rPr>
  </w:style>
  <w:style w:type="paragraph" w:customStyle="1" w:styleId="NISCUPageTitle">
    <w:name w:val="NISCU Page Title"/>
    <w:basedOn w:val="Normal"/>
    <w:link w:val="NISCUPageTitleChar"/>
    <w:qFormat/>
    <w:rsid w:val="003A2CDB"/>
    <w:pPr>
      <w:jc w:val="right"/>
    </w:pPr>
    <w:rPr>
      <w:rFonts w:ascii="Calibri" w:hAnsi="Calibri"/>
      <w:b/>
      <w:sz w:val="44"/>
      <w:szCs w:val="44"/>
    </w:rPr>
  </w:style>
  <w:style w:type="character" w:customStyle="1" w:styleId="NISCUBulletsChar">
    <w:name w:val="NISCU Bullets Char"/>
    <w:basedOn w:val="NoSpacingChar"/>
    <w:link w:val="NISCUBullets"/>
    <w:rsid w:val="00D40CA7"/>
    <w:rPr>
      <w:rFonts w:ascii="Calibri" w:hAnsi="Calibri"/>
      <w:sz w:val="22"/>
      <w:szCs w:val="22"/>
      <w:lang w:val="en-US" w:eastAsia="en-US" w:bidi="ar-SA"/>
    </w:rPr>
  </w:style>
  <w:style w:type="paragraph" w:customStyle="1" w:styleId="NISCUDocTitle">
    <w:name w:val="NISCU Doc Title"/>
    <w:basedOn w:val="Normal"/>
    <w:link w:val="NISCUDocTitleChar"/>
    <w:qFormat/>
    <w:rsid w:val="003A2CDB"/>
    <w:pPr>
      <w:jc w:val="right"/>
    </w:pPr>
    <w:rPr>
      <w:rFonts w:ascii="Calibri" w:hAnsi="Calibri"/>
      <w:sz w:val="36"/>
      <w:szCs w:val="36"/>
    </w:rPr>
  </w:style>
  <w:style w:type="character" w:customStyle="1" w:styleId="NISCUPageTitleChar">
    <w:name w:val="NISCU Page Title Char"/>
    <w:basedOn w:val="DefaultParagraphFont"/>
    <w:link w:val="NISCUPageTitle"/>
    <w:rsid w:val="003A2CDB"/>
    <w:rPr>
      <w:rFonts w:ascii="Calibri" w:hAnsi="Calibri" w:cs="Arial"/>
      <w:b/>
      <w:sz w:val="44"/>
      <w:szCs w:val="44"/>
      <w:lang w:eastAsia="en-US"/>
    </w:rPr>
  </w:style>
  <w:style w:type="character" w:customStyle="1" w:styleId="NISCUDocTitleChar">
    <w:name w:val="NISCU Doc Title Char"/>
    <w:basedOn w:val="DefaultParagraphFont"/>
    <w:link w:val="NISCUDocTitle"/>
    <w:rsid w:val="003A2CDB"/>
    <w:rPr>
      <w:rFonts w:ascii="Calibri" w:hAnsi="Calibri" w:cs="Arial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05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mjones:Downloads:Word%20Templates:NISCU%20Doc%20Template%20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HD:Users:pamjones:Downloads:Word Templates:NISCU Doc Template Colour.dot</Template>
  <TotalTime>1</TotalTime>
  <Pages>3</Pages>
  <Words>9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APPRAISAL: WHATS IT ALL ABOUT</vt:lpstr>
    </vt:vector>
  </TitlesOfParts>
  <Company>NISCU Eden District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APPRAISAL: WHATS IT ALL ABOUT</dc:title>
  <dc:subject/>
  <dc:creator>Pam Jones</dc:creator>
  <cp:keywords/>
  <cp:lastModifiedBy>Ruth Robinson</cp:lastModifiedBy>
  <cp:revision>2</cp:revision>
  <cp:lastPrinted>2010-04-06T10:32:00Z</cp:lastPrinted>
  <dcterms:created xsi:type="dcterms:W3CDTF">2018-10-23T10:15:00Z</dcterms:created>
  <dcterms:modified xsi:type="dcterms:W3CDTF">2018-10-23T10:15:00Z</dcterms:modified>
</cp:coreProperties>
</file>